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23" w:rsidRDefault="000F4C23" w:rsidP="001B3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Kuldīgas Tehnoloģiju un tūrisma tehnikums</w:t>
      </w:r>
    </w:p>
    <w:p w:rsidR="000F4C23" w:rsidRDefault="000F4C23" w:rsidP="001B3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Izglītības programma- bērnu aprūpe</w:t>
      </w:r>
    </w:p>
    <w:p w:rsidR="000F4C23" w:rsidRDefault="000F4C23" w:rsidP="001B3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Kvalifikācija – auklis</w:t>
      </w:r>
    </w:p>
    <w:p w:rsidR="000F4C23" w:rsidRDefault="000F4C23" w:rsidP="001B3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Skolotājs Ligita Plāte</w:t>
      </w:r>
    </w:p>
    <w:p w:rsidR="000F4C23" w:rsidRDefault="000F4C23" w:rsidP="00317899">
      <w:pPr>
        <w:rPr>
          <w:b/>
          <w:bCs/>
          <w:sz w:val="28"/>
          <w:szCs w:val="28"/>
        </w:rPr>
      </w:pPr>
    </w:p>
    <w:p w:rsidR="000F4C23" w:rsidRPr="00317899" w:rsidRDefault="000F4C23" w:rsidP="00317899">
      <w:pPr>
        <w:rPr>
          <w:b/>
          <w:bCs/>
          <w:sz w:val="28"/>
          <w:szCs w:val="28"/>
        </w:rPr>
      </w:pPr>
      <w:r w:rsidRPr="00317899">
        <w:rPr>
          <w:b/>
          <w:bCs/>
          <w:sz w:val="28"/>
          <w:szCs w:val="28"/>
        </w:rPr>
        <w:t xml:space="preserve">Is Babysitting for Me?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Babysitting is a big job and can be a very enjoyable experience. Before you decide you want a job as a babysitter, talk with your family and friends who babysit. After talking with friends and family, honestly answer these questions with “yes” or “no.”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1. Do I enjoy being with children? ___ yes ___ no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>2. Am I friendly and helpful around babies and small children? ___ yes ___ no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 3. Can I stay calm during an emergency when young children are depending on me? ___ yes ___ no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 4. Do I want to learn skills such as how to change a diaper and how to feed a baby? ___ yes ___ no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5. Am I patient enough to deal with the demands and problems of very young children? ___ yes ___ no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6. Would I mind caring for a sick child? ___ yes ___ no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7. Can I create games, toys, and activities that will amuse and help young children ___ yes ___ no develop their skills?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 xml:space="preserve">How many “yes” answers did you give? _____ How many “no” answers did you give? _____ </w:t>
      </w:r>
    </w:p>
    <w:p w:rsidR="000F4C23" w:rsidRDefault="000F4C23" w:rsidP="00317899">
      <w:pPr>
        <w:rPr>
          <w:sz w:val="28"/>
          <w:szCs w:val="28"/>
        </w:rPr>
      </w:pPr>
      <w:r w:rsidRPr="00317899">
        <w:rPr>
          <w:sz w:val="28"/>
          <w:szCs w:val="28"/>
        </w:rPr>
        <w:t>Do you really want to be a babysitter? _____</w:t>
      </w:r>
    </w:p>
    <w:p w:rsidR="000F4C23" w:rsidRPr="00317899" w:rsidRDefault="000F4C23" w:rsidP="00317899">
      <w:pPr>
        <w:rPr>
          <w:sz w:val="28"/>
          <w:szCs w:val="28"/>
        </w:rPr>
      </w:pPr>
      <w:bookmarkStart w:id="0" w:name="_GoBack"/>
      <w:bookmarkEnd w:id="0"/>
      <w:r w:rsidRPr="00317899">
        <w:rPr>
          <w:sz w:val="28"/>
          <w:szCs w:val="28"/>
        </w:rPr>
        <w:t xml:space="preserve"> If you really want to be a babysitter, do the activities in this project. You should work very hard to develop the skills needed for babysitting. Look at the seven questions again and write a short paragraph in the space below about the kind of person a babysitter needs to be.</w:t>
      </w:r>
    </w:p>
    <w:sectPr w:rsidR="000F4C23" w:rsidRPr="00317899" w:rsidSect="00031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14"/>
    <w:rsid w:val="00031511"/>
    <w:rsid w:val="000F4C23"/>
    <w:rsid w:val="001B354C"/>
    <w:rsid w:val="00317899"/>
    <w:rsid w:val="009C3114"/>
    <w:rsid w:val="00A45C1A"/>
    <w:rsid w:val="00C2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903</Words>
  <Characters>515</Characters>
  <Application>Microsoft Office Outlook</Application>
  <DocSecurity>0</DocSecurity>
  <Lines>0</Lines>
  <Paragraphs>0</Paragraphs>
  <ScaleCrop>false</ScaleCrop>
  <Company>KTTT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Tehnoloģiju un tūrisma tehnikums</dc:title>
  <dc:subject/>
  <dc:creator>Nr47</dc:creator>
  <cp:keywords/>
  <dc:description/>
  <cp:lastModifiedBy>Muceniece</cp:lastModifiedBy>
  <cp:revision>2</cp:revision>
  <dcterms:created xsi:type="dcterms:W3CDTF">2017-03-28T08:08:00Z</dcterms:created>
  <dcterms:modified xsi:type="dcterms:W3CDTF">2017-03-28T08:08:00Z</dcterms:modified>
</cp:coreProperties>
</file>