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C1" w:rsidRDefault="00DF3FC1" w:rsidP="00396BF4">
      <w:pPr>
        <w:jc w:val="center"/>
      </w:pPr>
    </w:p>
    <w:p w:rsidR="00DF3FC1" w:rsidRDefault="00DF3FC1" w:rsidP="002E266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Kuldīgas Tehnoloģiju un tūrisma tehnikums</w:t>
      </w:r>
    </w:p>
    <w:p w:rsidR="00DF3FC1" w:rsidRDefault="00DF3FC1" w:rsidP="002E266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Izglītības programma- bērnu aprūpe</w:t>
      </w:r>
    </w:p>
    <w:p w:rsidR="00DF3FC1" w:rsidRDefault="00DF3FC1" w:rsidP="002E266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Kvalifikācija – auklis</w:t>
      </w:r>
    </w:p>
    <w:p w:rsidR="00DF3FC1" w:rsidRDefault="00DF3FC1" w:rsidP="002E266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Skolotājs Juta Skude - Vanaga</w:t>
      </w:r>
    </w:p>
    <w:p w:rsidR="00DF3FC1" w:rsidRDefault="00DF3FC1" w:rsidP="00396BF4">
      <w:pPr>
        <w:jc w:val="center"/>
      </w:pPr>
    </w:p>
    <w:p w:rsidR="00DF3FC1" w:rsidRDefault="00DF3FC1" w:rsidP="00396BF4">
      <w:pPr>
        <w:jc w:val="center"/>
      </w:pPr>
      <w:r>
        <w:t>Grupu darbs.</w:t>
      </w:r>
    </w:p>
    <w:p w:rsidR="00DF3FC1" w:rsidRDefault="00DF3FC1" w:rsidP="00396BF4">
      <w:pPr>
        <w:jc w:val="center"/>
      </w:pPr>
      <w:r>
        <w:t>Runas kultūra ikdienas situācijas.</w:t>
      </w:r>
    </w:p>
    <w:p w:rsidR="00DF3FC1" w:rsidRDefault="00DF3FC1" w:rsidP="00396BF4">
      <w:pPr>
        <w:jc w:val="center"/>
      </w:pPr>
    </w:p>
    <w:p w:rsidR="00DF3FC1" w:rsidRDefault="00DF3FC1" w:rsidP="00396BF4">
      <w:r>
        <w:t xml:space="preserve">Audzēkņiem tiek piedāvātas dažādas situācijas. Tās tiek apspriestas apakšgrupās. </w:t>
      </w:r>
    </w:p>
    <w:p w:rsidR="00DF3FC1" w:rsidRDefault="00DF3FC1" w:rsidP="00396BF4">
      <w:r>
        <w:t>Audzēkņi izspēlē dotās ainiņas un parāda savu prasmi iziet no dažādām situācijām, veidojot dialogus, kuros pielieto kulturālo runu, ikdienas runu un monologu.</w:t>
      </w:r>
    </w:p>
    <w:p w:rsidR="00DF3FC1" w:rsidRDefault="00DF3FC1" w:rsidP="00396BF4"/>
    <w:p w:rsidR="00DF3FC1" w:rsidRDefault="00DF3FC1" w:rsidP="00396BF4">
      <w:r>
        <w:t>Situācijas.</w:t>
      </w:r>
    </w:p>
    <w:p w:rsidR="00DF3FC1" w:rsidRDefault="00DF3FC1" w:rsidP="00396BF4">
      <w:r>
        <w:t>1. Mammas saruna ar bērna grupiņas audzinātāju. Piedalās mamma, bērns, audzinātāja.</w:t>
      </w:r>
    </w:p>
    <w:p w:rsidR="00DF3FC1" w:rsidRDefault="00DF3FC1" w:rsidP="00396BF4">
      <w:r>
        <w:t>2. Konflikta situācija veikalā. Piedalās pārdevēja, pircējs, veikala vadītājs.</w:t>
      </w:r>
    </w:p>
    <w:p w:rsidR="00DF3FC1" w:rsidRDefault="00DF3FC1" w:rsidP="00396BF4">
      <w:r>
        <w:t>3. Divu draudzeņu tikšanās un saruna par tēmu….</w:t>
      </w:r>
    </w:p>
    <w:p w:rsidR="00DF3FC1" w:rsidRDefault="00DF3FC1" w:rsidP="00396BF4">
      <w:bookmarkStart w:id="0" w:name="_GoBack"/>
      <w:bookmarkEnd w:id="0"/>
    </w:p>
    <w:p w:rsidR="00DF3FC1" w:rsidRDefault="00DF3FC1" w:rsidP="00396BF4">
      <w:r>
        <w:t>Pēc katras izspēlētās situācijas, kopīga analīze.</w:t>
      </w:r>
    </w:p>
    <w:p w:rsidR="00DF3FC1" w:rsidRDefault="00DF3FC1" w:rsidP="00396BF4"/>
    <w:sectPr w:rsidR="00DF3FC1" w:rsidSect="00FA13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6BF4"/>
    <w:rsid w:val="0007554E"/>
    <w:rsid w:val="001C60E5"/>
    <w:rsid w:val="002E266C"/>
    <w:rsid w:val="00396BF4"/>
    <w:rsid w:val="00421D4E"/>
    <w:rsid w:val="00492125"/>
    <w:rsid w:val="004A3D90"/>
    <w:rsid w:val="00623975"/>
    <w:rsid w:val="00B71479"/>
    <w:rsid w:val="00DF3FC1"/>
    <w:rsid w:val="00F06290"/>
    <w:rsid w:val="00FA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4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5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444</Words>
  <Characters>254</Characters>
  <Application>Microsoft Office Outlook</Application>
  <DocSecurity>0</DocSecurity>
  <Lines>0</Lines>
  <Paragraphs>0</Paragraphs>
  <ScaleCrop>false</ScaleCrop>
  <Company>KTTT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Kuldīgas Tehnoloģiju un tūrisma tehnikums</dc:title>
  <dc:subject/>
  <dc:creator>Biblioteka</dc:creator>
  <cp:keywords/>
  <dc:description/>
  <cp:lastModifiedBy>Muceniece</cp:lastModifiedBy>
  <cp:revision>2</cp:revision>
  <dcterms:created xsi:type="dcterms:W3CDTF">2017-03-28T10:41:00Z</dcterms:created>
  <dcterms:modified xsi:type="dcterms:W3CDTF">2017-03-28T10:41:00Z</dcterms:modified>
</cp:coreProperties>
</file>