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2" w:rsidRDefault="00AA1D02" w:rsidP="009760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Kuldīgas Tehnoloģiju un tūrisma tehnikums</w:t>
      </w:r>
    </w:p>
    <w:p w:rsidR="00AA1D02" w:rsidRDefault="00AA1D02" w:rsidP="009760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Izglītības programma- bērnu aprūpe</w:t>
      </w:r>
    </w:p>
    <w:p w:rsidR="00AA1D02" w:rsidRDefault="00AA1D02" w:rsidP="009760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Kvalifikācija – auklis</w:t>
      </w:r>
    </w:p>
    <w:p w:rsidR="00AA1D02" w:rsidRDefault="00AA1D02" w:rsidP="0097603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Skolotājs Juta Skude - Vanaga</w:t>
      </w:r>
    </w:p>
    <w:p w:rsidR="00AA1D02" w:rsidRDefault="00AA1D02" w:rsidP="009E0D1D">
      <w:pPr>
        <w:jc w:val="center"/>
        <w:rPr>
          <w:b/>
          <w:bCs/>
          <w:sz w:val="28"/>
          <w:szCs w:val="28"/>
        </w:rPr>
      </w:pPr>
    </w:p>
    <w:p w:rsidR="00AA1D02" w:rsidRDefault="00AA1D02" w:rsidP="009E0D1D">
      <w:pPr>
        <w:jc w:val="center"/>
        <w:rPr>
          <w:b/>
          <w:bCs/>
          <w:sz w:val="28"/>
          <w:szCs w:val="28"/>
        </w:rPr>
      </w:pPr>
      <w:r w:rsidRPr="009E0D1D">
        <w:rPr>
          <w:b/>
          <w:bCs/>
          <w:sz w:val="28"/>
          <w:szCs w:val="28"/>
        </w:rPr>
        <w:t>Saaukstēšanās. Bērnu slimības.</w:t>
      </w:r>
      <w:r w:rsidRPr="009E0D1D">
        <w:rPr>
          <w:b/>
          <w:bCs/>
          <w:sz w:val="28"/>
          <w:szCs w:val="28"/>
        </w:rPr>
        <w:br/>
        <w:t>Ārstēšana un profilakse</w:t>
      </w:r>
      <w:r>
        <w:rPr>
          <w:b/>
          <w:bCs/>
          <w:sz w:val="28"/>
          <w:szCs w:val="28"/>
        </w:rPr>
        <w:t>.</w:t>
      </w:r>
    </w:p>
    <w:p w:rsidR="00AA1D02" w:rsidRDefault="00AA1D02" w:rsidP="009E0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Ieraksti iztrūkstošos burtus un izveido vārdu. Atbildi uz jautājumiem.</w:t>
      </w:r>
    </w:p>
    <w:p w:rsidR="00AA1D02" w:rsidRDefault="00AA1D02" w:rsidP="009E0D1D">
      <w:pPr>
        <w:rPr>
          <w:sz w:val="24"/>
          <w:szCs w:val="24"/>
        </w:rPr>
      </w:pPr>
    </w:p>
    <w:p w:rsidR="00AA1D02" w:rsidRDefault="00AA1D02" w:rsidP="000641A9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T</w:t>
      </w:r>
      <w:r>
        <w:rPr>
          <w:sz w:val="32"/>
          <w:szCs w:val="32"/>
        </w:rPr>
        <w:t xml:space="preserve"> - - - - - - - - - </w:t>
      </w:r>
      <w:r w:rsidRPr="000940AB">
        <w:rPr>
          <w:sz w:val="32"/>
          <w:szCs w:val="32"/>
        </w:rPr>
        <w:t>a</w:t>
      </w:r>
    </w:p>
    <w:p w:rsidR="00AA1D02" w:rsidRDefault="00AA1D02" w:rsidP="009E0D1D">
      <w:pPr>
        <w:rPr>
          <w:sz w:val="24"/>
          <w:szCs w:val="24"/>
        </w:rPr>
      </w:pPr>
      <w:r w:rsidRPr="000641A9">
        <w:rPr>
          <w:sz w:val="24"/>
          <w:szCs w:val="24"/>
        </w:rPr>
        <w:t>Kas tā ir?</w:t>
      </w:r>
    </w:p>
    <w:p w:rsidR="00AA1D02" w:rsidRPr="000641A9" w:rsidRDefault="00AA1D02" w:rsidP="009E0D1D">
      <w:pPr>
        <w:rPr>
          <w:sz w:val="24"/>
          <w:szCs w:val="24"/>
        </w:rPr>
      </w:pPr>
    </w:p>
    <w:p w:rsidR="00AA1D02" w:rsidRPr="000641A9" w:rsidRDefault="00AA1D02" w:rsidP="009E0D1D">
      <w:pPr>
        <w:rPr>
          <w:sz w:val="24"/>
          <w:szCs w:val="24"/>
        </w:rPr>
      </w:pPr>
      <w:r w:rsidRPr="000641A9">
        <w:rPr>
          <w:sz w:val="24"/>
          <w:szCs w:val="24"/>
        </w:rPr>
        <w:t>Kā rīkoties?</w:t>
      </w:r>
    </w:p>
    <w:p w:rsidR="00AA1D02" w:rsidRDefault="00AA1D02" w:rsidP="000641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940AB">
        <w:rPr>
          <w:sz w:val="32"/>
          <w:szCs w:val="32"/>
        </w:rPr>
        <w:t>l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u</w:t>
      </w:r>
      <w:r>
        <w:rPr>
          <w:sz w:val="32"/>
          <w:szCs w:val="32"/>
        </w:rPr>
        <w:t xml:space="preserve"> -</w:t>
      </w:r>
    </w:p>
    <w:p w:rsidR="00AA1D02" w:rsidRPr="009F20C6" w:rsidRDefault="00AA1D02" w:rsidP="009F20C6">
      <w:pPr>
        <w:rPr>
          <w:sz w:val="24"/>
          <w:szCs w:val="24"/>
        </w:rPr>
      </w:pPr>
      <w:r w:rsidRPr="009F20C6">
        <w:rPr>
          <w:sz w:val="24"/>
          <w:szCs w:val="24"/>
        </w:rPr>
        <w:t>Pa</w:t>
      </w:r>
      <w:r>
        <w:rPr>
          <w:sz w:val="24"/>
          <w:szCs w:val="24"/>
        </w:rPr>
        <w:t>sākumi ko var veikt tā gadījumā?</w:t>
      </w:r>
    </w:p>
    <w:p w:rsidR="00AA1D02" w:rsidRPr="000641A9" w:rsidRDefault="00AA1D02" w:rsidP="000641A9">
      <w:pPr>
        <w:rPr>
          <w:sz w:val="24"/>
          <w:szCs w:val="24"/>
        </w:rPr>
      </w:pPr>
    </w:p>
    <w:p w:rsidR="00AA1D02" w:rsidRDefault="00AA1D02" w:rsidP="009F20C6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D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d</w:t>
      </w:r>
      <w:r>
        <w:rPr>
          <w:sz w:val="32"/>
          <w:szCs w:val="32"/>
        </w:rPr>
        <w:t xml:space="preserve"> – </w:t>
      </w:r>
      <w:r w:rsidRPr="000940AB">
        <w:rPr>
          <w:sz w:val="32"/>
          <w:szCs w:val="32"/>
        </w:rPr>
        <w:t>i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s</w:t>
      </w:r>
    </w:p>
    <w:p w:rsidR="00AA1D02" w:rsidRPr="00E10C4C" w:rsidRDefault="00AA1D02" w:rsidP="00E10C4C">
      <w:pPr>
        <w:rPr>
          <w:sz w:val="24"/>
          <w:szCs w:val="24"/>
        </w:rPr>
      </w:pPr>
    </w:p>
    <w:p w:rsidR="00AA1D02" w:rsidRDefault="00AA1D02" w:rsidP="00E10C4C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V</w:t>
      </w:r>
      <w:r>
        <w:rPr>
          <w:sz w:val="32"/>
          <w:szCs w:val="32"/>
        </w:rPr>
        <w:t xml:space="preserve"> - - - </w:t>
      </w:r>
      <w:r w:rsidRPr="000940AB">
        <w:rPr>
          <w:sz w:val="32"/>
          <w:szCs w:val="32"/>
        </w:rPr>
        <w:t>r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r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i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s</w:t>
      </w:r>
    </w:p>
    <w:p w:rsidR="00AA1D02" w:rsidRDefault="00AA1D02" w:rsidP="00E10C4C">
      <w:pPr>
        <w:rPr>
          <w:sz w:val="24"/>
          <w:szCs w:val="24"/>
        </w:rPr>
      </w:pPr>
      <w:r>
        <w:rPr>
          <w:sz w:val="24"/>
          <w:szCs w:val="24"/>
        </w:rPr>
        <w:t>Kas tās ir zīdainītim?</w:t>
      </w:r>
    </w:p>
    <w:p w:rsidR="00AA1D02" w:rsidRDefault="00AA1D02" w:rsidP="00E10C4C">
      <w:pPr>
        <w:rPr>
          <w:sz w:val="24"/>
          <w:szCs w:val="24"/>
        </w:rPr>
      </w:pPr>
    </w:p>
    <w:p w:rsidR="00AA1D02" w:rsidRDefault="00AA1D02" w:rsidP="00E10C4C">
      <w:pPr>
        <w:rPr>
          <w:sz w:val="24"/>
          <w:szCs w:val="24"/>
        </w:rPr>
      </w:pPr>
      <w:r>
        <w:rPr>
          <w:sz w:val="24"/>
          <w:szCs w:val="24"/>
        </w:rPr>
        <w:t>Ko darīt, lai atvieglotu?</w:t>
      </w:r>
    </w:p>
    <w:p w:rsidR="00AA1D02" w:rsidRPr="00E10C4C" w:rsidRDefault="00AA1D02" w:rsidP="00E10C4C">
      <w:pPr>
        <w:rPr>
          <w:sz w:val="24"/>
          <w:szCs w:val="24"/>
        </w:rPr>
      </w:pPr>
    </w:p>
    <w:p w:rsidR="00AA1D02" w:rsidRDefault="00AA1D02" w:rsidP="00E10C4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 - - - </w:t>
      </w:r>
      <w:r w:rsidRPr="000940AB">
        <w:rPr>
          <w:sz w:val="32"/>
          <w:szCs w:val="32"/>
        </w:rPr>
        <w:t>l</w:t>
      </w:r>
      <w:r>
        <w:rPr>
          <w:sz w:val="32"/>
          <w:szCs w:val="32"/>
        </w:rPr>
        <w:t xml:space="preserve"> </w:t>
      </w:r>
      <w:r w:rsidRPr="000940AB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0940AB">
        <w:rPr>
          <w:sz w:val="32"/>
          <w:szCs w:val="32"/>
        </w:rPr>
        <w:t>t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a</w:t>
      </w:r>
    </w:p>
    <w:p w:rsidR="00AA1D02" w:rsidRDefault="00AA1D02" w:rsidP="00ED0090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N</w:t>
      </w:r>
      <w:r>
        <w:rPr>
          <w:sz w:val="32"/>
          <w:szCs w:val="32"/>
        </w:rPr>
        <w:t xml:space="preserve"> - - - </w:t>
      </w:r>
      <w:r w:rsidRPr="000940AB">
        <w:rPr>
          <w:sz w:val="32"/>
          <w:szCs w:val="32"/>
        </w:rPr>
        <w:t>o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e</w:t>
      </w:r>
    </w:p>
    <w:p w:rsidR="00AA1D02" w:rsidRDefault="00AA1D02" w:rsidP="00BF68FE">
      <w:pPr>
        <w:rPr>
          <w:sz w:val="24"/>
          <w:szCs w:val="24"/>
        </w:rPr>
      </w:pPr>
      <w:r>
        <w:rPr>
          <w:sz w:val="24"/>
          <w:szCs w:val="24"/>
        </w:rPr>
        <w:t>Kad tā novērojama?</w:t>
      </w:r>
    </w:p>
    <w:p w:rsidR="00AA1D02" w:rsidRDefault="00AA1D02" w:rsidP="00BF68FE">
      <w:pPr>
        <w:rPr>
          <w:sz w:val="24"/>
          <w:szCs w:val="24"/>
        </w:rPr>
      </w:pPr>
    </w:p>
    <w:p w:rsidR="00AA1D02" w:rsidRDefault="00AA1D02" w:rsidP="00BF68FE">
      <w:pPr>
        <w:rPr>
          <w:sz w:val="24"/>
          <w:szCs w:val="24"/>
        </w:rPr>
      </w:pPr>
      <w:r>
        <w:rPr>
          <w:sz w:val="24"/>
          <w:szCs w:val="24"/>
        </w:rPr>
        <w:t>Pazīmes?</w:t>
      </w:r>
    </w:p>
    <w:p w:rsidR="00AA1D02" w:rsidRPr="00BF68FE" w:rsidRDefault="00AA1D02" w:rsidP="00BF68FE">
      <w:pPr>
        <w:rPr>
          <w:sz w:val="24"/>
          <w:szCs w:val="24"/>
        </w:rPr>
      </w:pPr>
    </w:p>
    <w:p w:rsidR="00AA1D02" w:rsidRDefault="00AA1D02" w:rsidP="00BA7F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940AB">
        <w:rPr>
          <w:sz w:val="32"/>
          <w:szCs w:val="32"/>
        </w:rPr>
        <w:t>e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n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s</w:t>
      </w:r>
    </w:p>
    <w:p w:rsidR="00AA1D02" w:rsidRDefault="00AA1D02" w:rsidP="009010FA">
      <w:pPr>
        <w:rPr>
          <w:sz w:val="24"/>
          <w:szCs w:val="24"/>
        </w:rPr>
      </w:pPr>
      <w:r>
        <w:rPr>
          <w:sz w:val="24"/>
          <w:szCs w:val="24"/>
        </w:rPr>
        <w:t>To veidi?</w:t>
      </w:r>
    </w:p>
    <w:p w:rsidR="00AA1D02" w:rsidRDefault="00AA1D02" w:rsidP="009010FA">
      <w:pPr>
        <w:rPr>
          <w:sz w:val="24"/>
          <w:szCs w:val="24"/>
        </w:rPr>
      </w:pPr>
    </w:p>
    <w:p w:rsidR="00AA1D02" w:rsidRDefault="00AA1D02" w:rsidP="009010FA">
      <w:pPr>
        <w:rPr>
          <w:sz w:val="24"/>
          <w:szCs w:val="24"/>
        </w:rPr>
      </w:pPr>
      <w:r>
        <w:rPr>
          <w:sz w:val="24"/>
          <w:szCs w:val="24"/>
        </w:rPr>
        <w:t>Kā rīkoties?</w:t>
      </w:r>
    </w:p>
    <w:p w:rsidR="00AA1D02" w:rsidRPr="000940AB" w:rsidRDefault="00AA1D02" w:rsidP="00955E22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B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n</w:t>
      </w:r>
      <w:r>
        <w:rPr>
          <w:sz w:val="32"/>
          <w:szCs w:val="32"/>
        </w:rPr>
        <w:t xml:space="preserve"> - - - </w:t>
      </w:r>
      <w:r w:rsidRPr="000940AB">
        <w:rPr>
          <w:sz w:val="32"/>
          <w:szCs w:val="32"/>
        </w:rPr>
        <w:t>s</w:t>
      </w:r>
    </w:p>
    <w:p w:rsidR="00AA1D02" w:rsidRDefault="00AA1D02" w:rsidP="00A75855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M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s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l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0940AB">
        <w:rPr>
          <w:sz w:val="32"/>
          <w:szCs w:val="32"/>
        </w:rPr>
        <w:t>s</w:t>
      </w:r>
    </w:p>
    <w:p w:rsidR="00AA1D02" w:rsidRDefault="00AA1D02" w:rsidP="00955E22">
      <w:pPr>
        <w:rPr>
          <w:sz w:val="24"/>
          <w:szCs w:val="24"/>
        </w:rPr>
      </w:pPr>
      <w:r w:rsidRPr="00955E22">
        <w:rPr>
          <w:sz w:val="24"/>
          <w:szCs w:val="24"/>
        </w:rPr>
        <w:t>Pazīmes?</w:t>
      </w:r>
    </w:p>
    <w:p w:rsidR="00AA1D02" w:rsidRPr="00955E22" w:rsidRDefault="00AA1D02" w:rsidP="00955E22">
      <w:pPr>
        <w:rPr>
          <w:sz w:val="24"/>
          <w:szCs w:val="24"/>
        </w:rPr>
      </w:pPr>
    </w:p>
    <w:p w:rsidR="00AA1D02" w:rsidRDefault="00AA1D02" w:rsidP="009A67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- </w:t>
      </w:r>
      <w:r w:rsidRPr="000940AB">
        <w:rPr>
          <w:sz w:val="32"/>
          <w:szCs w:val="32"/>
        </w:rPr>
        <w:t>j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a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s</w:t>
      </w:r>
    </w:p>
    <w:p w:rsidR="00AA1D02" w:rsidRDefault="00AA1D02" w:rsidP="009A6748">
      <w:pPr>
        <w:rPr>
          <w:sz w:val="24"/>
          <w:szCs w:val="24"/>
        </w:rPr>
      </w:pPr>
      <w:r w:rsidRPr="009A6748">
        <w:rPr>
          <w:sz w:val="24"/>
          <w:szCs w:val="24"/>
        </w:rPr>
        <w:t>Kā izplatās?</w:t>
      </w:r>
    </w:p>
    <w:p w:rsidR="00AA1D02" w:rsidRPr="009A6748" w:rsidRDefault="00AA1D02" w:rsidP="009A6748">
      <w:pPr>
        <w:rPr>
          <w:sz w:val="24"/>
          <w:szCs w:val="24"/>
        </w:rPr>
      </w:pPr>
    </w:p>
    <w:p w:rsidR="00AA1D02" w:rsidRPr="009A6748" w:rsidRDefault="00AA1D02" w:rsidP="009A6748">
      <w:pPr>
        <w:rPr>
          <w:sz w:val="24"/>
          <w:szCs w:val="24"/>
        </w:rPr>
      </w:pPr>
      <w:r w:rsidRPr="009A6748">
        <w:rPr>
          <w:sz w:val="24"/>
          <w:szCs w:val="24"/>
        </w:rPr>
        <w:t>Pazīmes?</w:t>
      </w:r>
    </w:p>
    <w:p w:rsidR="00AA1D02" w:rsidRPr="000940AB" w:rsidRDefault="00AA1D02" w:rsidP="009A6748">
      <w:pPr>
        <w:rPr>
          <w:sz w:val="32"/>
          <w:szCs w:val="32"/>
        </w:rPr>
      </w:pPr>
    </w:p>
    <w:p w:rsidR="00AA1D02" w:rsidRDefault="00AA1D02" w:rsidP="009A6748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R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a</w:t>
      </w:r>
      <w:r>
        <w:rPr>
          <w:sz w:val="32"/>
          <w:szCs w:val="32"/>
        </w:rPr>
        <w:t xml:space="preserve">   - </w:t>
      </w:r>
      <w:r w:rsidRPr="000940AB">
        <w:rPr>
          <w:sz w:val="32"/>
          <w:szCs w:val="32"/>
        </w:rPr>
        <w:t>ī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u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s</w:t>
      </w:r>
    </w:p>
    <w:p w:rsidR="00AA1D02" w:rsidRDefault="00AA1D02" w:rsidP="006D2FF2">
      <w:pPr>
        <w:rPr>
          <w:sz w:val="24"/>
          <w:szCs w:val="24"/>
        </w:rPr>
      </w:pPr>
      <w:r>
        <w:rPr>
          <w:sz w:val="24"/>
          <w:szCs w:val="24"/>
        </w:rPr>
        <w:t>Kas tas ir?</w:t>
      </w:r>
    </w:p>
    <w:p w:rsidR="00AA1D02" w:rsidRDefault="00AA1D02" w:rsidP="006D2FF2">
      <w:pPr>
        <w:rPr>
          <w:sz w:val="24"/>
          <w:szCs w:val="24"/>
        </w:rPr>
      </w:pPr>
    </w:p>
    <w:p w:rsidR="00AA1D02" w:rsidRDefault="00AA1D02" w:rsidP="006D2FF2">
      <w:pPr>
        <w:rPr>
          <w:sz w:val="24"/>
          <w:szCs w:val="24"/>
        </w:rPr>
      </w:pPr>
      <w:r>
        <w:rPr>
          <w:sz w:val="24"/>
          <w:szCs w:val="24"/>
        </w:rPr>
        <w:t>Kā izpaužas?</w:t>
      </w:r>
    </w:p>
    <w:p w:rsidR="00AA1D02" w:rsidRPr="006D2FF2" w:rsidRDefault="00AA1D02" w:rsidP="006D2FF2">
      <w:pPr>
        <w:rPr>
          <w:sz w:val="24"/>
          <w:szCs w:val="24"/>
        </w:rPr>
      </w:pPr>
    </w:p>
    <w:p w:rsidR="00AA1D02" w:rsidRDefault="00AA1D02" w:rsidP="000D36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940AB">
        <w:rPr>
          <w:sz w:val="32"/>
          <w:szCs w:val="32"/>
        </w:rPr>
        <w:t>ū</w:t>
      </w:r>
      <w:r>
        <w:rPr>
          <w:sz w:val="32"/>
          <w:szCs w:val="32"/>
        </w:rPr>
        <w:t xml:space="preserve"> </w:t>
      </w:r>
      <w:r w:rsidRPr="000940AB">
        <w:rPr>
          <w:sz w:val="32"/>
          <w:szCs w:val="32"/>
        </w:rPr>
        <w:t>c</w:t>
      </w:r>
      <w:r>
        <w:rPr>
          <w:sz w:val="32"/>
          <w:szCs w:val="32"/>
        </w:rPr>
        <w:t xml:space="preserve"> </w:t>
      </w:r>
      <w:r w:rsidRPr="000940AB">
        <w:rPr>
          <w:sz w:val="32"/>
          <w:szCs w:val="32"/>
        </w:rPr>
        <w:t>i</w:t>
      </w:r>
      <w:r>
        <w:rPr>
          <w:sz w:val="32"/>
          <w:szCs w:val="32"/>
        </w:rPr>
        <w:t xml:space="preserve"> - -</w:t>
      </w:r>
    </w:p>
    <w:p w:rsidR="00AA1D02" w:rsidRDefault="00AA1D02" w:rsidP="0023470E">
      <w:pPr>
        <w:rPr>
          <w:sz w:val="24"/>
          <w:szCs w:val="24"/>
        </w:rPr>
      </w:pPr>
      <w:r w:rsidRPr="0023470E">
        <w:rPr>
          <w:sz w:val="24"/>
          <w:szCs w:val="24"/>
        </w:rPr>
        <w:t>Simptomi?</w:t>
      </w:r>
    </w:p>
    <w:p w:rsidR="00AA1D02" w:rsidRPr="0023470E" w:rsidRDefault="00AA1D02" w:rsidP="0023470E">
      <w:pPr>
        <w:rPr>
          <w:sz w:val="24"/>
          <w:szCs w:val="24"/>
        </w:rPr>
      </w:pPr>
    </w:p>
    <w:p w:rsidR="00AA1D02" w:rsidRDefault="00AA1D02" w:rsidP="00AC58F5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A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ī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a</w:t>
      </w:r>
    </w:p>
    <w:p w:rsidR="00AA1D02" w:rsidRPr="000940AB" w:rsidRDefault="00AA1D02" w:rsidP="00AC58F5">
      <w:pPr>
        <w:jc w:val="center"/>
        <w:rPr>
          <w:sz w:val="32"/>
          <w:szCs w:val="32"/>
        </w:rPr>
      </w:pPr>
    </w:p>
    <w:p w:rsidR="00AA1D02" w:rsidRDefault="00AA1D02" w:rsidP="000641A9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S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Pr="000940AB">
        <w:rPr>
          <w:sz w:val="32"/>
          <w:szCs w:val="32"/>
        </w:rPr>
        <w:t>k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ē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a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s</w:t>
      </w:r>
    </w:p>
    <w:p w:rsidR="00AA1D02" w:rsidRDefault="00AA1D02" w:rsidP="000641A9">
      <w:pPr>
        <w:rPr>
          <w:sz w:val="24"/>
          <w:szCs w:val="24"/>
        </w:rPr>
      </w:pPr>
      <w:r>
        <w:rPr>
          <w:sz w:val="24"/>
          <w:szCs w:val="24"/>
        </w:rPr>
        <w:t>Raksturīgākās pazīmes?</w:t>
      </w:r>
    </w:p>
    <w:p w:rsidR="00AA1D02" w:rsidRDefault="00AA1D02" w:rsidP="009621BF">
      <w:pPr>
        <w:tabs>
          <w:tab w:val="left" w:pos="4740"/>
        </w:tabs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AA1D02" w:rsidRPr="000641A9" w:rsidRDefault="00AA1D02" w:rsidP="000641A9">
      <w:pPr>
        <w:rPr>
          <w:sz w:val="24"/>
          <w:szCs w:val="24"/>
        </w:rPr>
      </w:pPr>
    </w:p>
    <w:p w:rsidR="00AA1D02" w:rsidRDefault="00AA1D02" w:rsidP="00AC58F5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G</w:t>
      </w:r>
      <w:r>
        <w:rPr>
          <w:sz w:val="32"/>
          <w:szCs w:val="32"/>
        </w:rPr>
        <w:t xml:space="preserve"> - - a - </w:t>
      </w:r>
      <w:r w:rsidRPr="000940AB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  </w:t>
      </w:r>
      <w:r w:rsidRPr="000940AB">
        <w:rPr>
          <w:sz w:val="32"/>
          <w:szCs w:val="32"/>
        </w:rPr>
        <w:t>k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e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s</w:t>
      </w:r>
    </w:p>
    <w:p w:rsidR="00AA1D02" w:rsidRPr="00AC58F5" w:rsidRDefault="00AA1D02" w:rsidP="00AC58F5">
      <w:pPr>
        <w:rPr>
          <w:sz w:val="24"/>
          <w:szCs w:val="24"/>
        </w:rPr>
      </w:pPr>
      <w:r>
        <w:rPr>
          <w:sz w:val="24"/>
          <w:szCs w:val="24"/>
        </w:rPr>
        <w:t>Raksturīgākā pazīme</w:t>
      </w:r>
      <w:r w:rsidRPr="00AC58F5">
        <w:rPr>
          <w:sz w:val="24"/>
          <w:szCs w:val="24"/>
        </w:rPr>
        <w:t>?</w:t>
      </w:r>
    </w:p>
    <w:p w:rsidR="00AA1D02" w:rsidRPr="000940AB" w:rsidRDefault="00AA1D02" w:rsidP="00AC58F5">
      <w:pPr>
        <w:rPr>
          <w:sz w:val="32"/>
          <w:szCs w:val="32"/>
        </w:rPr>
      </w:pPr>
    </w:p>
    <w:p w:rsidR="00AA1D02" w:rsidRDefault="00AA1D02" w:rsidP="00A853A3">
      <w:pPr>
        <w:jc w:val="center"/>
        <w:rPr>
          <w:sz w:val="32"/>
          <w:szCs w:val="32"/>
        </w:rPr>
      </w:pPr>
      <w:r w:rsidRPr="000940AB">
        <w:rPr>
          <w:sz w:val="32"/>
          <w:szCs w:val="32"/>
        </w:rPr>
        <w:t>M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n</w:t>
      </w:r>
      <w:r>
        <w:rPr>
          <w:sz w:val="32"/>
          <w:szCs w:val="32"/>
        </w:rPr>
        <w:t xml:space="preserve"> - </w:t>
      </w:r>
      <w:r w:rsidRPr="000940AB">
        <w:rPr>
          <w:sz w:val="32"/>
          <w:szCs w:val="32"/>
        </w:rPr>
        <w:t>n</w:t>
      </w:r>
      <w:r>
        <w:rPr>
          <w:sz w:val="32"/>
          <w:szCs w:val="32"/>
        </w:rPr>
        <w:t xml:space="preserve"> - - </w:t>
      </w:r>
      <w:r w:rsidRPr="000940AB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0940AB">
        <w:rPr>
          <w:sz w:val="32"/>
          <w:szCs w:val="32"/>
        </w:rPr>
        <w:t>s</w:t>
      </w:r>
    </w:p>
    <w:p w:rsidR="00AA1D02" w:rsidRPr="00A853A3" w:rsidRDefault="00AA1D02" w:rsidP="00A853A3">
      <w:pPr>
        <w:rPr>
          <w:sz w:val="20"/>
          <w:szCs w:val="20"/>
        </w:rPr>
      </w:pPr>
      <w:r>
        <w:rPr>
          <w:sz w:val="20"/>
          <w:szCs w:val="20"/>
        </w:rPr>
        <w:t>Paldies!</w:t>
      </w:r>
    </w:p>
    <w:sectPr w:rsidR="00AA1D02" w:rsidRPr="00A853A3" w:rsidSect="006D2D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D02" w:rsidRDefault="00AA1D02" w:rsidP="009621BF">
      <w:pPr>
        <w:spacing w:after="0" w:line="240" w:lineRule="auto"/>
      </w:pPr>
      <w:r>
        <w:separator/>
      </w:r>
    </w:p>
  </w:endnote>
  <w:endnote w:type="continuationSeparator" w:id="0">
    <w:p w:rsidR="00AA1D02" w:rsidRDefault="00AA1D02" w:rsidP="0096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D02" w:rsidRDefault="00AA1D02" w:rsidP="009621BF">
      <w:pPr>
        <w:spacing w:after="0" w:line="240" w:lineRule="auto"/>
      </w:pPr>
      <w:r>
        <w:separator/>
      </w:r>
    </w:p>
  </w:footnote>
  <w:footnote w:type="continuationSeparator" w:id="0">
    <w:p w:rsidR="00AA1D02" w:rsidRDefault="00AA1D02" w:rsidP="00962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D1D"/>
    <w:rsid w:val="00004DAF"/>
    <w:rsid w:val="0003607A"/>
    <w:rsid w:val="000554DC"/>
    <w:rsid w:val="000641A9"/>
    <w:rsid w:val="00064290"/>
    <w:rsid w:val="0007554E"/>
    <w:rsid w:val="000940AB"/>
    <w:rsid w:val="000961C8"/>
    <w:rsid w:val="000D3609"/>
    <w:rsid w:val="000D5133"/>
    <w:rsid w:val="00111029"/>
    <w:rsid w:val="001A29C4"/>
    <w:rsid w:val="001D1295"/>
    <w:rsid w:val="0023470E"/>
    <w:rsid w:val="002E65F4"/>
    <w:rsid w:val="00332D6E"/>
    <w:rsid w:val="00414C2D"/>
    <w:rsid w:val="00475032"/>
    <w:rsid w:val="0048607E"/>
    <w:rsid w:val="00492125"/>
    <w:rsid w:val="004A3D90"/>
    <w:rsid w:val="00504F79"/>
    <w:rsid w:val="00605E4F"/>
    <w:rsid w:val="006A4704"/>
    <w:rsid w:val="006A620A"/>
    <w:rsid w:val="006D2DE2"/>
    <w:rsid w:val="006D2FF2"/>
    <w:rsid w:val="007019DE"/>
    <w:rsid w:val="007A4CE7"/>
    <w:rsid w:val="007D3D92"/>
    <w:rsid w:val="009010FA"/>
    <w:rsid w:val="009414B3"/>
    <w:rsid w:val="00946265"/>
    <w:rsid w:val="00955E22"/>
    <w:rsid w:val="009621BF"/>
    <w:rsid w:val="009639E6"/>
    <w:rsid w:val="00976036"/>
    <w:rsid w:val="009914B3"/>
    <w:rsid w:val="009A6748"/>
    <w:rsid w:val="009E0D1D"/>
    <w:rsid w:val="009F20C6"/>
    <w:rsid w:val="00A75855"/>
    <w:rsid w:val="00A853A3"/>
    <w:rsid w:val="00AA1D02"/>
    <w:rsid w:val="00AC58F5"/>
    <w:rsid w:val="00BA2321"/>
    <w:rsid w:val="00BA7FDE"/>
    <w:rsid w:val="00BF68FE"/>
    <w:rsid w:val="00C63C83"/>
    <w:rsid w:val="00C714D2"/>
    <w:rsid w:val="00C84062"/>
    <w:rsid w:val="00DA5447"/>
    <w:rsid w:val="00E10C4C"/>
    <w:rsid w:val="00E23954"/>
    <w:rsid w:val="00E43F22"/>
    <w:rsid w:val="00E52B6D"/>
    <w:rsid w:val="00ED0090"/>
    <w:rsid w:val="00F02FC1"/>
    <w:rsid w:val="00F06E18"/>
    <w:rsid w:val="00F83F38"/>
    <w:rsid w:val="00FB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E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E0D1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E0D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9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4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6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1BF"/>
  </w:style>
  <w:style w:type="paragraph" w:styleId="Footer">
    <w:name w:val="footer"/>
    <w:basedOn w:val="Normal"/>
    <w:link w:val="FooterChar"/>
    <w:uiPriority w:val="99"/>
    <w:rsid w:val="00962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538</Words>
  <Characters>307</Characters>
  <Application>Microsoft Office Outlook</Application>
  <DocSecurity>0</DocSecurity>
  <Lines>0</Lines>
  <Paragraphs>0</Paragraphs>
  <ScaleCrop>false</ScaleCrop>
  <Company>KTTT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Tehnoloģiju un tūrisma tehnikums</dc:title>
  <dc:subject/>
  <dc:creator>Biblioteka</dc:creator>
  <cp:keywords/>
  <dc:description/>
  <cp:lastModifiedBy>Muceniece</cp:lastModifiedBy>
  <cp:revision>2</cp:revision>
  <cp:lastPrinted>2017-03-28T08:34:00Z</cp:lastPrinted>
  <dcterms:created xsi:type="dcterms:W3CDTF">2017-03-28T09:14:00Z</dcterms:created>
  <dcterms:modified xsi:type="dcterms:W3CDTF">2017-03-28T09:14:00Z</dcterms:modified>
</cp:coreProperties>
</file>