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D1" w:rsidRDefault="007864D1" w:rsidP="007F11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Kuldīgas Tehnoloģiju un tūrisma tehnikums</w:t>
      </w:r>
    </w:p>
    <w:p w:rsidR="007864D1" w:rsidRDefault="007864D1" w:rsidP="007F11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Izglītības programma- ēdināšanas pakalpojumi</w:t>
      </w:r>
    </w:p>
    <w:p w:rsidR="007864D1" w:rsidRDefault="007864D1" w:rsidP="007F11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Kvalifikācija – ēdināšanas pakalpojumu speciālists</w:t>
      </w:r>
    </w:p>
    <w:p w:rsidR="007864D1" w:rsidRDefault="007864D1" w:rsidP="007F11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Skolotājs Ligita Plāte</w:t>
      </w:r>
    </w:p>
    <w:p w:rsidR="007864D1" w:rsidRPr="007F1149" w:rsidRDefault="007864D1" w:rsidP="007F1149">
      <w:pPr>
        <w:pStyle w:val="ListParagraph"/>
        <w:ind w:left="0"/>
        <w:rPr>
          <w:sz w:val="24"/>
          <w:szCs w:val="24"/>
        </w:rPr>
      </w:pPr>
    </w:p>
    <w:p w:rsidR="007864D1" w:rsidRPr="00960B22" w:rsidRDefault="007864D1" w:rsidP="00A104CB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960B22">
        <w:rPr>
          <w:sz w:val="24"/>
          <w:szCs w:val="24"/>
          <w:lang w:val="en-GB"/>
        </w:rPr>
        <w:t>Task: create/design your own kitchen area plan. The plan must include the following kitchen sections:</w:t>
      </w:r>
    </w:p>
    <w:p w:rsidR="007864D1" w:rsidRPr="00960B22" w:rsidRDefault="007864D1" w:rsidP="00A104CB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60B22">
        <w:rPr>
          <w:sz w:val="24"/>
          <w:szCs w:val="24"/>
          <w:lang w:val="en-GB"/>
        </w:rPr>
        <w:t>service area</w:t>
      </w:r>
    </w:p>
    <w:p w:rsidR="007864D1" w:rsidRPr="00960B22" w:rsidRDefault="007864D1" w:rsidP="00A104CB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60B22">
        <w:rPr>
          <w:sz w:val="24"/>
          <w:szCs w:val="24"/>
          <w:lang w:val="en-GB"/>
        </w:rPr>
        <w:t>dishwashing area</w:t>
      </w:r>
    </w:p>
    <w:p w:rsidR="007864D1" w:rsidRPr="00960B22" w:rsidRDefault="007864D1" w:rsidP="00A104CB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60B22">
        <w:rPr>
          <w:sz w:val="24"/>
          <w:szCs w:val="24"/>
          <w:lang w:val="en-GB"/>
        </w:rPr>
        <w:t>cold storage room</w:t>
      </w:r>
    </w:p>
    <w:p w:rsidR="007864D1" w:rsidRPr="00960B22" w:rsidRDefault="007864D1" w:rsidP="00A104CB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60B22">
        <w:rPr>
          <w:sz w:val="24"/>
          <w:szCs w:val="24"/>
          <w:lang w:val="en-GB"/>
        </w:rPr>
        <w:t>storeroom</w:t>
      </w:r>
    </w:p>
    <w:p w:rsidR="007864D1" w:rsidRPr="00960B22" w:rsidRDefault="007864D1" w:rsidP="00A104CB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60B22">
        <w:rPr>
          <w:sz w:val="24"/>
          <w:szCs w:val="24"/>
          <w:lang w:val="en-GB"/>
        </w:rPr>
        <w:t>main kitchen</w:t>
      </w:r>
    </w:p>
    <w:p w:rsidR="007864D1" w:rsidRPr="00960B22" w:rsidRDefault="007864D1" w:rsidP="00A104CB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60B22">
        <w:rPr>
          <w:sz w:val="24"/>
          <w:szCs w:val="24"/>
          <w:lang w:val="en-GB"/>
        </w:rPr>
        <w:t>cold preparation room</w:t>
      </w:r>
    </w:p>
    <w:p w:rsidR="007864D1" w:rsidRPr="00960B22" w:rsidRDefault="007864D1" w:rsidP="00A104CB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960B22">
        <w:rPr>
          <w:sz w:val="24"/>
          <w:szCs w:val="24"/>
          <w:lang w:val="en-GB"/>
        </w:rPr>
        <w:t>take into account the following principles:</w:t>
      </w:r>
    </w:p>
    <w:p w:rsidR="007864D1" w:rsidRPr="00960B22" w:rsidRDefault="007864D1" w:rsidP="00A104CB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960B22">
        <w:rPr>
          <w:sz w:val="24"/>
          <w:szCs w:val="24"/>
          <w:lang w:val="en-GB"/>
        </w:rPr>
        <w:t>linear production line</w:t>
      </w:r>
    </w:p>
    <w:p w:rsidR="007864D1" w:rsidRPr="00960B22" w:rsidRDefault="007864D1" w:rsidP="00A104CB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960B22">
        <w:rPr>
          <w:sz w:val="24"/>
          <w:szCs w:val="24"/>
          <w:lang w:val="en-GB"/>
        </w:rPr>
        <w:t>separation process</w:t>
      </w:r>
      <w:bookmarkStart w:id="0" w:name="_GoBack"/>
      <w:bookmarkEnd w:id="0"/>
    </w:p>
    <w:sectPr w:rsidR="007864D1" w:rsidRPr="00960B22" w:rsidSect="00176F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41"/>
    <w:multiLevelType w:val="hybridMultilevel"/>
    <w:tmpl w:val="BC9652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60F"/>
    <w:multiLevelType w:val="hybridMultilevel"/>
    <w:tmpl w:val="3C90CAA2"/>
    <w:lvl w:ilvl="0" w:tplc="C2A23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362B3"/>
    <w:multiLevelType w:val="hybridMultilevel"/>
    <w:tmpl w:val="2F06668C"/>
    <w:lvl w:ilvl="0" w:tplc="1C32F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43DA5"/>
    <w:multiLevelType w:val="hybridMultilevel"/>
    <w:tmpl w:val="C27EE5AE"/>
    <w:lvl w:ilvl="0" w:tplc="21565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3BB"/>
    <w:rsid w:val="00075445"/>
    <w:rsid w:val="00176FFF"/>
    <w:rsid w:val="007864D1"/>
    <w:rsid w:val="007F1149"/>
    <w:rsid w:val="00817CED"/>
    <w:rsid w:val="00960B22"/>
    <w:rsid w:val="009B33BB"/>
    <w:rsid w:val="00A104CB"/>
    <w:rsid w:val="00C00AD5"/>
    <w:rsid w:val="00C64D25"/>
    <w:rsid w:val="00E31983"/>
    <w:rsid w:val="00E5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F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04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282</Words>
  <Characters>161</Characters>
  <Application>Microsoft Office Outlook</Application>
  <DocSecurity>0</DocSecurity>
  <Lines>0</Lines>
  <Paragraphs>0</Paragraphs>
  <ScaleCrop>false</ScaleCrop>
  <Company>KTTT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Ligita</dc:creator>
  <cp:keywords/>
  <dc:description/>
  <cp:lastModifiedBy>Muceniece</cp:lastModifiedBy>
  <cp:revision>3</cp:revision>
  <dcterms:created xsi:type="dcterms:W3CDTF">2017-03-28T04:46:00Z</dcterms:created>
  <dcterms:modified xsi:type="dcterms:W3CDTF">2017-03-28T04:59:00Z</dcterms:modified>
</cp:coreProperties>
</file>