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D7" w:rsidRDefault="00A366D7" w:rsidP="00EE02E3">
      <w:pPr>
        <w:rPr>
          <w:b/>
          <w:bCs/>
          <w:sz w:val="32"/>
          <w:szCs w:val="32"/>
        </w:rPr>
      </w:pPr>
    </w:p>
    <w:p w:rsidR="00A366D7" w:rsidRDefault="00A366D7" w:rsidP="00EE02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Darba lapa leksikoloģijā un frazeoloģijā.</w:t>
      </w:r>
    </w:p>
    <w:p w:rsidR="00A366D7" w:rsidRPr="00B80256" w:rsidRDefault="00A366D7" w:rsidP="00EE02E3">
      <w:pPr>
        <w:pStyle w:val="ListParagraph"/>
        <w:numPr>
          <w:ilvl w:val="0"/>
          <w:numId w:val="1"/>
        </w:numPr>
        <w:rPr>
          <w:b/>
          <w:bCs/>
          <w:i/>
          <w:iCs/>
          <w:lang w:val="lv-LV"/>
        </w:rPr>
      </w:pPr>
      <w:r w:rsidRPr="00B80256">
        <w:rPr>
          <w:b/>
          <w:bCs/>
          <w:i/>
          <w:iCs/>
          <w:lang w:val="lv-LV"/>
        </w:rPr>
        <w:t>uzdevums.</w:t>
      </w:r>
      <w:r>
        <w:rPr>
          <w:b/>
          <w:bCs/>
          <w:i/>
          <w:iCs/>
          <w:lang w:val="lv-LV"/>
        </w:rPr>
        <w:t xml:space="preserve"> </w:t>
      </w:r>
      <w:r w:rsidRPr="00B80256">
        <w:rPr>
          <w:b/>
          <w:bCs/>
          <w:i/>
          <w:iCs/>
          <w:lang w:val="lv-LV"/>
        </w:rPr>
        <w:t>Ieraksti tabulā dotajam skaidrojumam atbilstošo terminu!</w:t>
      </w:r>
    </w:p>
    <w:p w:rsidR="00A366D7" w:rsidRPr="009B5CFE" w:rsidRDefault="00A366D7" w:rsidP="00EE02E3">
      <w:pPr>
        <w:rPr>
          <w:b/>
          <w:bCs/>
          <w:i/>
          <w:iCs/>
          <w:color w:val="000000"/>
          <w:sz w:val="28"/>
          <w:szCs w:val="28"/>
        </w:rPr>
      </w:pPr>
      <w:r w:rsidRPr="009B5CFE">
        <w:rPr>
          <w:b/>
          <w:bCs/>
          <w:i/>
          <w:iCs/>
          <w:sz w:val="28"/>
          <w:szCs w:val="28"/>
        </w:rPr>
        <w:t>Oligarhs, r</w:t>
      </w:r>
      <w:r w:rsidRPr="009B5CFE">
        <w:rPr>
          <w:b/>
          <w:bCs/>
          <w:i/>
          <w:iCs/>
          <w:color w:val="000000"/>
          <w:sz w:val="28"/>
          <w:szCs w:val="28"/>
        </w:rPr>
        <w:t>eforma, trimda, demokrāts, tirāns, vergs, hitons, stratēgs, barbars, flote.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7"/>
        <w:gridCol w:w="5365"/>
      </w:tblGrid>
      <w:tr w:rsidR="00A366D7" w:rsidRPr="009A1EA1">
        <w:tc>
          <w:tcPr>
            <w:tcW w:w="3652" w:type="dxa"/>
          </w:tcPr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9A1EA1">
              <w:rPr>
                <w:b/>
                <w:bCs/>
                <w:lang w:eastAsia="en-US"/>
              </w:rPr>
              <w:t>Termins</w:t>
            </w:r>
          </w:p>
        </w:tc>
        <w:tc>
          <w:tcPr>
            <w:tcW w:w="6202" w:type="dxa"/>
          </w:tcPr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lang w:eastAsia="en-US"/>
              </w:rPr>
            </w:pPr>
            <w:r w:rsidRPr="009A1EA1">
              <w:rPr>
                <w:b/>
                <w:bCs/>
                <w:lang w:eastAsia="en-US"/>
              </w:rPr>
              <w:t>Skaidrojums</w:t>
            </w:r>
          </w:p>
        </w:tc>
      </w:tr>
      <w:tr w:rsidR="00A366D7" w:rsidRPr="009A1EA1">
        <w:tc>
          <w:tcPr>
            <w:tcW w:w="3652" w:type="dxa"/>
          </w:tcPr>
          <w:p w:rsidR="00A366D7" w:rsidRPr="009A1EA1" w:rsidRDefault="00A366D7" w:rsidP="009A1E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A366D7" w:rsidRPr="009A1EA1" w:rsidRDefault="00A366D7" w:rsidP="009A1E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9A1EA1">
              <w:rPr>
                <w:i/>
                <w:iCs/>
                <w:color w:val="000000"/>
                <w:sz w:val="24"/>
                <w:szCs w:val="24"/>
                <w:lang w:eastAsia="en-US"/>
              </w:rPr>
              <w:t>Soda veids — pārvietošana un nometināšana (kur) piespiedu kārtā; arī attiecīgā nometinājuma vieta.</w:t>
            </w:r>
          </w:p>
        </w:tc>
      </w:tr>
      <w:tr w:rsidR="00A366D7" w:rsidRPr="009A1EA1">
        <w:tc>
          <w:tcPr>
            <w:tcW w:w="3652" w:type="dxa"/>
          </w:tcPr>
          <w:p w:rsidR="00A366D7" w:rsidRPr="009A1EA1" w:rsidRDefault="00A366D7" w:rsidP="009A1E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1EA1">
              <w:rPr>
                <w:i/>
                <w:iCs/>
                <w:color w:val="000000"/>
                <w:sz w:val="24"/>
                <w:szCs w:val="24"/>
                <w:lang w:eastAsia="en-US"/>
              </w:rPr>
              <w:t>Sengrieķu vīriešu un sieviešu kreklveida apģērbs no vilnas vai linu auduma.</w:t>
            </w:r>
          </w:p>
        </w:tc>
      </w:tr>
      <w:tr w:rsidR="00A366D7" w:rsidRPr="009A1EA1">
        <w:tc>
          <w:tcPr>
            <w:tcW w:w="3652" w:type="dxa"/>
          </w:tcPr>
          <w:p w:rsidR="00A366D7" w:rsidRPr="009A1EA1" w:rsidRDefault="00A366D7" w:rsidP="009A1E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1EA1">
              <w:rPr>
                <w:i/>
                <w:iCs/>
                <w:color w:val="000000"/>
                <w:sz w:val="24"/>
                <w:szCs w:val="24"/>
                <w:lang w:eastAsia="en-US"/>
              </w:rPr>
              <w:t>Oligarhijas pārstāvis — cilvēks ar lielu ietekmi politikā, ekonomikā, arī plašsaziņas līdzekļos.</w:t>
            </w:r>
          </w:p>
        </w:tc>
      </w:tr>
      <w:tr w:rsidR="00A366D7" w:rsidRPr="009A1EA1">
        <w:tc>
          <w:tcPr>
            <w:tcW w:w="3652" w:type="dxa"/>
          </w:tcPr>
          <w:p w:rsidR="00A366D7" w:rsidRPr="009A1EA1" w:rsidRDefault="00A366D7" w:rsidP="009A1E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1EA1">
              <w:rPr>
                <w:i/>
                <w:iCs/>
                <w:color w:val="000000"/>
                <w:sz w:val="24"/>
                <w:szCs w:val="24"/>
                <w:lang w:eastAsia="en-US"/>
              </w:rPr>
              <w:t>Demokrātijas atzinējs, piekritējs.</w:t>
            </w:r>
          </w:p>
          <w:p w:rsidR="00A366D7" w:rsidRPr="009A1EA1" w:rsidRDefault="00A366D7" w:rsidP="009A1E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A366D7" w:rsidRPr="009A1EA1">
        <w:tc>
          <w:tcPr>
            <w:tcW w:w="3652" w:type="dxa"/>
          </w:tcPr>
          <w:p w:rsidR="00A366D7" w:rsidRPr="009A1EA1" w:rsidRDefault="00A366D7" w:rsidP="009A1E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1EA1">
              <w:rPr>
                <w:i/>
                <w:iCs/>
                <w:color w:val="000000"/>
                <w:sz w:val="24"/>
                <w:szCs w:val="24"/>
                <w:lang w:eastAsia="en-US"/>
              </w:rPr>
              <w:t>Beztiesīgs cilvēks, kas atrodas pilnīgā (kāda, kā) ekonomiskā, juridiskā vai citā atkarībā, pakļautībā.</w:t>
            </w:r>
          </w:p>
        </w:tc>
      </w:tr>
      <w:tr w:rsidR="00A366D7" w:rsidRPr="009A1EA1">
        <w:tc>
          <w:tcPr>
            <w:tcW w:w="3652" w:type="dxa"/>
          </w:tcPr>
          <w:p w:rsidR="00A366D7" w:rsidRPr="009A1EA1" w:rsidRDefault="00A366D7" w:rsidP="009A1E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val="en-GB" w:eastAsia="en-US"/>
              </w:rPr>
            </w:pPr>
            <w:r w:rsidRPr="009A1EA1">
              <w:rPr>
                <w:i/>
                <w:iCs/>
                <w:color w:val="000000"/>
                <w:sz w:val="24"/>
                <w:szCs w:val="24"/>
                <w:lang w:val="en-GB" w:eastAsia="en-US"/>
              </w:rPr>
              <w:t>Senās Grieķija spolisās — karavadonis ar plašām militārām un politiskām pilnvarām.</w:t>
            </w:r>
          </w:p>
        </w:tc>
      </w:tr>
      <w:tr w:rsidR="00A366D7" w:rsidRPr="009A1EA1">
        <w:tc>
          <w:tcPr>
            <w:tcW w:w="3652" w:type="dxa"/>
          </w:tcPr>
          <w:p w:rsidR="00A366D7" w:rsidRPr="009A1EA1" w:rsidRDefault="00A366D7" w:rsidP="009A1E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1EA1">
              <w:rPr>
                <w:i/>
                <w:iCs/>
                <w:color w:val="000000"/>
                <w:sz w:val="24"/>
                <w:szCs w:val="24"/>
                <w:lang w:eastAsia="en-US"/>
              </w:rPr>
              <w:t>Senajiem grieķiem - cilvēks, kas nav grieķis.</w:t>
            </w:r>
          </w:p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A366D7" w:rsidRPr="009A1EA1">
        <w:tc>
          <w:tcPr>
            <w:tcW w:w="3652" w:type="dxa"/>
          </w:tcPr>
          <w:p w:rsidR="00A366D7" w:rsidRPr="009A1EA1" w:rsidRDefault="00A366D7" w:rsidP="009A1E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1EA1">
              <w:rPr>
                <w:i/>
                <w:iCs/>
                <w:color w:val="000000"/>
                <w:sz w:val="24"/>
                <w:szCs w:val="24"/>
                <w:lang w:eastAsia="en-US"/>
              </w:rPr>
              <w:t>Pārmaiņa, pārkārtojums kādā sabiedrības dzīves sfērā, kas ir izdarīts, nepārveidojot pastāvošās sociālās struktūras pamatus.</w:t>
            </w:r>
          </w:p>
        </w:tc>
      </w:tr>
      <w:tr w:rsidR="00A366D7" w:rsidRPr="009A1EA1">
        <w:tc>
          <w:tcPr>
            <w:tcW w:w="3652" w:type="dxa"/>
          </w:tcPr>
          <w:p w:rsidR="00A366D7" w:rsidRPr="009A1EA1" w:rsidRDefault="00A366D7" w:rsidP="009A1E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1EA1">
              <w:rPr>
                <w:i/>
                <w:iCs/>
                <w:color w:val="000000"/>
                <w:sz w:val="24"/>
                <w:szCs w:val="24"/>
                <w:lang w:eastAsia="en-US"/>
              </w:rPr>
              <w:t>Kuģu kopums, kam ir vienāds uzdevums.</w:t>
            </w:r>
          </w:p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A366D7" w:rsidRPr="009A1EA1">
        <w:tc>
          <w:tcPr>
            <w:tcW w:w="3652" w:type="dxa"/>
          </w:tcPr>
          <w:p w:rsidR="00A366D7" w:rsidRPr="009A1EA1" w:rsidRDefault="00A366D7" w:rsidP="009A1EA1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2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9A1EA1">
              <w:rPr>
                <w:i/>
                <w:iCs/>
                <w:color w:val="000000"/>
                <w:sz w:val="24"/>
                <w:szCs w:val="24"/>
                <w:lang w:eastAsia="en-US"/>
              </w:rPr>
              <w:t>Patvaļīgs, nežēlīgs, varmācīgs valdnieks; arī despots.</w:t>
            </w:r>
          </w:p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66D7" w:rsidRDefault="00A366D7" w:rsidP="00EE02E3">
      <w:pPr>
        <w:rPr>
          <w:b/>
          <w:bCs/>
        </w:rPr>
      </w:pPr>
    </w:p>
    <w:p w:rsidR="00A366D7" w:rsidRDefault="00A366D7" w:rsidP="00EE02E3">
      <w:pPr>
        <w:pStyle w:val="ListParagraph"/>
        <w:numPr>
          <w:ilvl w:val="0"/>
          <w:numId w:val="1"/>
        </w:numPr>
        <w:rPr>
          <w:b/>
          <w:bCs/>
          <w:i/>
          <w:iCs/>
          <w:lang w:val="lv-LV"/>
        </w:rPr>
      </w:pPr>
      <w:r w:rsidRPr="009B5CFE">
        <w:rPr>
          <w:b/>
          <w:bCs/>
          <w:i/>
          <w:iCs/>
          <w:lang w:val="lv-LV"/>
        </w:rPr>
        <w:t xml:space="preserve">uzdevums. </w:t>
      </w:r>
      <w:r>
        <w:rPr>
          <w:b/>
          <w:bCs/>
          <w:i/>
          <w:iCs/>
          <w:lang w:val="lv-LV"/>
        </w:rPr>
        <w:t>Izraksti no citātiem 10 frazeoloģismus!</w:t>
      </w:r>
    </w:p>
    <w:p w:rsidR="00A366D7" w:rsidRDefault="00A366D7" w:rsidP="00EE02E3">
      <w:pPr>
        <w:rPr>
          <w:b/>
          <w:bCs/>
          <w:i/>
          <w:iCs/>
        </w:rPr>
      </w:pPr>
      <w:r>
        <w:rPr>
          <w:b/>
          <w:bCs/>
          <w:i/>
          <w:iCs/>
        </w:rPr>
        <w:t>Aspazija</w:t>
      </w:r>
    </w:p>
    <w:p w:rsidR="00A366D7" w:rsidRDefault="00A366D7" w:rsidP="00EE02E3">
      <w:pPr>
        <w:spacing w:after="0"/>
      </w:pPr>
      <w:r>
        <w:rPr>
          <w:b/>
          <w:bCs/>
          <w:i/>
          <w:iCs/>
        </w:rPr>
        <w:tab/>
      </w:r>
      <w:r>
        <w:t>Ko tu vēl nicīgāku manim dari,</w:t>
      </w:r>
    </w:p>
    <w:p w:rsidR="00A366D7" w:rsidRPr="00641EE8" w:rsidRDefault="00A366D7" w:rsidP="00EE02E3">
      <w:pPr>
        <w:spacing w:after="0"/>
      </w:pPr>
      <w:r>
        <w:tab/>
        <w:t>Kas man jau atmetams no sākta gala!</w:t>
      </w:r>
    </w:p>
    <w:p w:rsidR="00A366D7" w:rsidRDefault="00A366D7" w:rsidP="00EE02E3">
      <w:pPr>
        <w:rPr>
          <w:b/>
          <w:bCs/>
          <w:i/>
          <w:iCs/>
        </w:rPr>
      </w:pPr>
      <w:r>
        <w:rPr>
          <w:b/>
          <w:bCs/>
          <w:i/>
          <w:iCs/>
        </w:rPr>
        <w:t>Perikls</w:t>
      </w:r>
    </w:p>
    <w:p w:rsidR="00A366D7" w:rsidRDefault="00A366D7" w:rsidP="00EE02E3">
      <w:pPr>
        <w:spacing w:after="0"/>
      </w:pPr>
      <w:r>
        <w:rPr>
          <w:b/>
          <w:bCs/>
          <w:i/>
          <w:iCs/>
        </w:rPr>
        <w:tab/>
      </w:r>
      <w:r>
        <w:t>Šoreiz tu uzveic, tumsa,</w:t>
      </w:r>
    </w:p>
    <w:p w:rsidR="00A366D7" w:rsidRDefault="00A366D7" w:rsidP="00EE02E3">
      <w:pPr>
        <w:spacing w:after="0"/>
      </w:pPr>
      <w:r>
        <w:tab/>
        <w:t>Bet vēl nav dienu gals, vēl priekšā stāv</w:t>
      </w:r>
    </w:p>
    <w:p w:rsidR="00A366D7" w:rsidRDefault="00A366D7" w:rsidP="00EE02E3">
      <w:pPr>
        <w:spacing w:after="0"/>
      </w:pPr>
      <w:r>
        <w:tab/>
        <w:t>Par dzīvību un nāvi lielā cīņa,</w:t>
      </w:r>
    </w:p>
    <w:p w:rsidR="00A366D7" w:rsidRPr="003A1409" w:rsidRDefault="00A366D7" w:rsidP="00EE02E3">
      <w:pPr>
        <w:spacing w:after="0"/>
      </w:pPr>
      <w:r>
        <w:tab/>
        <w:t>Mēs šķēpus krustosim vēl tiesas dienā.</w:t>
      </w:r>
    </w:p>
    <w:p w:rsidR="00A366D7" w:rsidRDefault="00A366D7" w:rsidP="00EE02E3">
      <w:pPr>
        <w:rPr>
          <w:b/>
          <w:bCs/>
          <w:i/>
          <w:iCs/>
        </w:rPr>
      </w:pPr>
      <w:r>
        <w:rPr>
          <w:b/>
          <w:bCs/>
          <w:i/>
          <w:iCs/>
        </w:rPr>
        <w:t>Kalliass</w:t>
      </w:r>
    </w:p>
    <w:p w:rsidR="00A366D7" w:rsidRPr="000D52AC" w:rsidRDefault="00A366D7" w:rsidP="00EE02E3">
      <w:pPr>
        <w:spacing w:after="0"/>
      </w:pPr>
      <w:r>
        <w:rPr>
          <w:b/>
          <w:bCs/>
        </w:rPr>
        <w:tab/>
      </w:r>
      <w:r w:rsidRPr="000D52AC">
        <w:t>Kad šodien to pie malas nodabonam,</w:t>
      </w:r>
    </w:p>
    <w:p w:rsidR="00A366D7" w:rsidRPr="000D52AC" w:rsidRDefault="00A366D7" w:rsidP="00EE02E3">
      <w:pPr>
        <w:spacing w:after="0"/>
        <w:ind w:firstLine="720"/>
      </w:pPr>
      <w:r w:rsidRPr="000D52AC">
        <w:t>Gan tad ar citiem vieglāk galā tiksim,</w:t>
      </w:r>
    </w:p>
    <w:p w:rsidR="00A366D7" w:rsidRPr="000D52AC" w:rsidRDefault="00A366D7" w:rsidP="00EE02E3">
      <w:pPr>
        <w:spacing w:after="0"/>
        <w:ind w:firstLine="720"/>
      </w:pPr>
      <w:r w:rsidRPr="000D52AC">
        <w:t>Bez kavēšanās tūdaļ jāņem ciet</w:t>
      </w:r>
    </w:p>
    <w:p w:rsidR="00A366D7" w:rsidRPr="000D52AC" w:rsidRDefault="00A366D7" w:rsidP="00EE02E3">
      <w:pPr>
        <w:spacing w:after="0"/>
        <w:ind w:firstLine="720"/>
      </w:pPr>
      <w:r w:rsidRPr="000D52AC">
        <w:t>Tas dievu liedzējs, vecais Anaksagors.</w:t>
      </w:r>
    </w:p>
    <w:p w:rsidR="00A366D7" w:rsidRDefault="00A366D7" w:rsidP="00EE02E3">
      <w:pPr>
        <w:rPr>
          <w:b/>
          <w:bCs/>
          <w:i/>
          <w:iCs/>
        </w:rPr>
      </w:pPr>
      <w:r>
        <w:rPr>
          <w:b/>
          <w:bCs/>
          <w:i/>
          <w:iCs/>
        </w:rPr>
        <w:t>Melisa</w:t>
      </w:r>
    </w:p>
    <w:p w:rsidR="00A366D7" w:rsidRDefault="00A366D7" w:rsidP="00EE02E3">
      <w:pPr>
        <w:spacing w:after="0"/>
        <w:rPr>
          <w:i/>
          <w:iCs/>
        </w:rPr>
      </w:pPr>
      <w:r>
        <w:rPr>
          <w:b/>
          <w:bCs/>
          <w:i/>
          <w:iCs/>
        </w:rPr>
        <w:tab/>
      </w:r>
      <w:r w:rsidRPr="000D52AC">
        <w:rPr>
          <w:i/>
          <w:iCs/>
        </w:rPr>
        <w:t>(</w:t>
      </w:r>
      <w:r>
        <w:rPr>
          <w:i/>
          <w:iCs/>
        </w:rPr>
        <w:t>sprauzdamās caur pūli).</w:t>
      </w:r>
    </w:p>
    <w:p w:rsidR="00A366D7" w:rsidRPr="000D52AC" w:rsidRDefault="00A366D7" w:rsidP="00EE02E3">
      <w:pPr>
        <w:spacing w:after="0"/>
      </w:pPr>
      <w:r>
        <w:rPr>
          <w:i/>
          <w:iCs/>
        </w:rPr>
        <w:tab/>
      </w:r>
      <w:r>
        <w:t>Ak, laižat, mīļie ļaudis, dodat ceļu!</w:t>
      </w:r>
    </w:p>
    <w:p w:rsidR="00A366D7" w:rsidRDefault="00A366D7" w:rsidP="00EE02E3">
      <w:pPr>
        <w:rPr>
          <w:b/>
          <w:bCs/>
          <w:i/>
          <w:iCs/>
        </w:rPr>
      </w:pPr>
      <w:r>
        <w:rPr>
          <w:b/>
          <w:bCs/>
          <w:i/>
          <w:iCs/>
        </w:rPr>
        <w:t>Trazons</w:t>
      </w:r>
    </w:p>
    <w:p w:rsidR="00A366D7" w:rsidRPr="000D52AC" w:rsidRDefault="00A366D7" w:rsidP="00EE02E3">
      <w:r>
        <w:rPr>
          <w:b/>
          <w:bCs/>
          <w:i/>
          <w:iCs/>
        </w:rPr>
        <w:tab/>
      </w:r>
      <w:r>
        <w:t>Lai viņš nu galvu liec, mēs savas celsim.</w:t>
      </w:r>
    </w:p>
    <w:p w:rsidR="00A366D7" w:rsidRDefault="00A366D7" w:rsidP="00EE02E3">
      <w:pPr>
        <w:rPr>
          <w:b/>
          <w:bCs/>
          <w:i/>
          <w:iCs/>
        </w:rPr>
      </w:pPr>
      <w:r>
        <w:rPr>
          <w:b/>
          <w:bCs/>
          <w:i/>
          <w:iCs/>
        </w:rPr>
        <w:t>Perikls</w:t>
      </w:r>
    </w:p>
    <w:p w:rsidR="00A366D7" w:rsidRDefault="00A366D7" w:rsidP="00EE02E3">
      <w:pPr>
        <w:spacing w:after="0"/>
      </w:pPr>
      <w:r>
        <w:rPr>
          <w:b/>
          <w:bCs/>
          <w:i/>
          <w:iCs/>
        </w:rPr>
        <w:tab/>
      </w:r>
      <w:r>
        <w:t>Bez manis nebūtu jums Grieķijas,</w:t>
      </w:r>
    </w:p>
    <w:p w:rsidR="00A366D7" w:rsidRDefault="00A366D7" w:rsidP="00EE02E3">
      <w:pPr>
        <w:spacing w:after="0"/>
      </w:pPr>
      <w:r>
        <w:tab/>
        <w:t>Tās gara Grieķijas, ko es jums devis,</w:t>
      </w:r>
    </w:p>
    <w:p w:rsidR="00A366D7" w:rsidRDefault="00A366D7" w:rsidP="00EE02E3">
      <w:pPr>
        <w:spacing w:after="0"/>
      </w:pPr>
      <w:r>
        <w:tab/>
        <w:t>Es viņu daiļojis un augšup cēlis,</w:t>
      </w:r>
    </w:p>
    <w:p w:rsidR="00A366D7" w:rsidRPr="009B5CFE" w:rsidRDefault="00A366D7" w:rsidP="00EE02E3">
      <w:pPr>
        <w:spacing w:after="0"/>
      </w:pPr>
      <w:r>
        <w:tab/>
        <w:t>Es dzīvību par viņu ķīlā licis.</w:t>
      </w:r>
    </w:p>
    <w:p w:rsidR="00A366D7" w:rsidRDefault="00A366D7" w:rsidP="00EE02E3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Ļaudis </w:t>
      </w:r>
    </w:p>
    <w:p w:rsidR="00A366D7" w:rsidRDefault="00A366D7" w:rsidP="00EE02E3">
      <w:pPr>
        <w:spacing w:after="0"/>
        <w:rPr>
          <w:i/>
          <w:iCs/>
        </w:rPr>
      </w:pPr>
      <w:r>
        <w:rPr>
          <w:b/>
          <w:bCs/>
          <w:i/>
          <w:iCs/>
        </w:rPr>
        <w:tab/>
      </w:r>
      <w:r>
        <w:rPr>
          <w:i/>
          <w:iCs/>
        </w:rPr>
        <w:t>troksnis un ga</w:t>
      </w:r>
      <w:r w:rsidRPr="009B5CFE">
        <w:rPr>
          <w:i/>
          <w:iCs/>
        </w:rPr>
        <w:t>viles</w:t>
      </w:r>
    </w:p>
    <w:p w:rsidR="00A366D7" w:rsidRPr="009B5CFE" w:rsidRDefault="00A366D7" w:rsidP="00EE02E3">
      <w:pPr>
        <w:spacing w:after="0"/>
      </w:pPr>
      <w:r>
        <w:rPr>
          <w:i/>
          <w:iCs/>
        </w:rPr>
        <w:tab/>
      </w:r>
      <w:r w:rsidRPr="009B5CFE">
        <w:t>Tie glābti! glābti! slava Atēnai!</w:t>
      </w:r>
    </w:p>
    <w:p w:rsidR="00A366D7" w:rsidRPr="009B5CFE" w:rsidRDefault="00A366D7" w:rsidP="00EE02E3">
      <w:pPr>
        <w:spacing w:after="0"/>
      </w:pPr>
      <w:r w:rsidRPr="009B5CFE">
        <w:tab/>
        <w:t>Tie abi atkal pieder savai tautai!</w:t>
      </w:r>
    </w:p>
    <w:p w:rsidR="00A366D7" w:rsidRDefault="00A366D7" w:rsidP="00EE02E3">
      <w:pPr>
        <w:spacing w:after="0"/>
      </w:pPr>
      <w:r w:rsidRPr="009B5CFE">
        <w:tab/>
        <w:t>Nu zelta laikmets ausīs Grieķijai!</w:t>
      </w:r>
    </w:p>
    <w:p w:rsidR="00A366D7" w:rsidRDefault="00A366D7" w:rsidP="00EE02E3">
      <w:pPr>
        <w:spacing w:after="0" w:line="36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66D7" w:rsidRDefault="00A366D7" w:rsidP="00EE02E3">
      <w:pPr>
        <w:pStyle w:val="ListParagraph"/>
        <w:numPr>
          <w:ilvl w:val="0"/>
          <w:numId w:val="1"/>
        </w:numPr>
        <w:rPr>
          <w:b/>
          <w:bCs/>
          <w:i/>
          <w:iCs/>
          <w:lang w:val="lv-LV"/>
        </w:rPr>
      </w:pPr>
      <w:r w:rsidRPr="00641EE8">
        <w:rPr>
          <w:b/>
          <w:bCs/>
          <w:i/>
          <w:iCs/>
          <w:lang w:val="lv-LV"/>
        </w:rPr>
        <w:t xml:space="preserve">uzdevums. </w:t>
      </w:r>
      <w:r>
        <w:rPr>
          <w:b/>
          <w:bCs/>
          <w:i/>
          <w:iCs/>
          <w:lang w:val="lv-LV"/>
        </w:rPr>
        <w:t xml:space="preserve">Sameklē </w:t>
      </w:r>
      <w:r w:rsidRPr="00926306">
        <w:rPr>
          <w:b/>
          <w:bCs/>
          <w:i/>
          <w:iCs/>
          <w:lang w:val="lv-LV"/>
        </w:rPr>
        <w:t>no 2.uzdevuma izrakstītajiem frazeolo</w:t>
      </w:r>
      <w:r>
        <w:rPr>
          <w:b/>
          <w:bCs/>
          <w:i/>
          <w:iCs/>
          <w:lang w:val="lv-LV"/>
        </w:rPr>
        <w:t>ģismiem atbilstošos skaidrojumus! Ieraksti frazeoloģismus tabulā!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4"/>
        <w:gridCol w:w="5178"/>
      </w:tblGrid>
      <w:tr w:rsidR="00A366D7" w:rsidRPr="009A1EA1">
        <w:tc>
          <w:tcPr>
            <w:tcW w:w="3794" w:type="dxa"/>
          </w:tcPr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i/>
                <w:iCs/>
                <w:lang w:eastAsia="en-US"/>
              </w:rPr>
            </w:pPr>
            <w:r w:rsidRPr="009A1EA1">
              <w:rPr>
                <w:b/>
                <w:bCs/>
                <w:i/>
                <w:iCs/>
                <w:lang w:eastAsia="en-US"/>
              </w:rPr>
              <w:t xml:space="preserve">Frazeoloģisms </w:t>
            </w:r>
          </w:p>
        </w:tc>
        <w:tc>
          <w:tcPr>
            <w:tcW w:w="6060" w:type="dxa"/>
          </w:tcPr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i/>
                <w:iCs/>
                <w:lang w:eastAsia="en-US"/>
              </w:rPr>
            </w:pPr>
            <w:r w:rsidRPr="009A1EA1">
              <w:rPr>
                <w:b/>
                <w:bCs/>
                <w:i/>
                <w:iCs/>
                <w:lang w:eastAsia="en-US"/>
              </w:rPr>
              <w:t>Skaidrojums</w:t>
            </w:r>
          </w:p>
        </w:tc>
      </w:tr>
      <w:tr w:rsidR="00A366D7" w:rsidRPr="009A1EA1">
        <w:tc>
          <w:tcPr>
            <w:tcW w:w="3794" w:type="dxa"/>
          </w:tcPr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60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9A1EA1">
              <w:rPr>
                <w:color w:val="000000"/>
                <w:sz w:val="27"/>
                <w:szCs w:val="27"/>
                <w:lang w:eastAsia="en-US"/>
              </w:rPr>
              <w:t>A</w:t>
            </w:r>
            <w:r w:rsidRPr="009A1EA1">
              <w:rPr>
                <w:i/>
                <w:iCs/>
                <w:color w:val="000000"/>
                <w:sz w:val="27"/>
                <w:szCs w:val="27"/>
                <w:lang w:eastAsia="en-US"/>
              </w:rPr>
              <w:t>tbrīvoties (no kāda), parasti, fiziski iznīcinot.</w:t>
            </w:r>
          </w:p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eastAsia="en-US"/>
              </w:rPr>
            </w:pPr>
          </w:p>
        </w:tc>
      </w:tr>
      <w:tr w:rsidR="00A366D7" w:rsidRPr="009A1EA1">
        <w:tc>
          <w:tcPr>
            <w:tcW w:w="3794" w:type="dxa"/>
          </w:tcPr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60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val="en-GB" w:eastAsia="en-US"/>
              </w:rPr>
            </w:pPr>
            <w:r w:rsidRPr="009A1EA1">
              <w:rPr>
                <w:i/>
                <w:iCs/>
                <w:color w:val="000000"/>
                <w:sz w:val="27"/>
                <w:szCs w:val="27"/>
                <w:lang w:val="en-GB" w:eastAsia="en-US"/>
              </w:rPr>
              <w:t>Uzplaukuma periods kādas tautas (piemēram, mākslas, zinātnes) vēsturē.</w:t>
            </w:r>
          </w:p>
        </w:tc>
      </w:tr>
      <w:tr w:rsidR="00A366D7" w:rsidRPr="009A1EA1">
        <w:tc>
          <w:tcPr>
            <w:tcW w:w="3794" w:type="dxa"/>
          </w:tcPr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60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val="en-GB" w:eastAsia="en-US"/>
              </w:rPr>
            </w:pPr>
            <w:r w:rsidRPr="009A1EA1">
              <w:rPr>
                <w:i/>
                <w:iCs/>
                <w:color w:val="000000"/>
                <w:sz w:val="27"/>
                <w:szCs w:val="27"/>
                <w:lang w:val="en-GB" w:eastAsia="en-US"/>
              </w:rPr>
              <w:t>Pabeigt (darbu); realizēt (piemēram, ieceri, nodomu).</w:t>
            </w:r>
          </w:p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A366D7" w:rsidRPr="009A1EA1">
        <w:tc>
          <w:tcPr>
            <w:tcW w:w="3794" w:type="dxa"/>
          </w:tcPr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60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9A1EA1">
              <w:rPr>
                <w:i/>
                <w:iCs/>
                <w:color w:val="000000"/>
                <w:sz w:val="27"/>
                <w:szCs w:val="27"/>
                <w:lang w:eastAsia="en-US"/>
              </w:rPr>
              <w:t>Būt atšķirīgu uzskatu, ideju u. tml. sadursmē, cīņā.</w:t>
            </w:r>
          </w:p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eastAsia="en-US"/>
              </w:rPr>
            </w:pPr>
          </w:p>
        </w:tc>
      </w:tr>
      <w:tr w:rsidR="00A366D7" w:rsidRPr="009A1EA1">
        <w:tc>
          <w:tcPr>
            <w:tcW w:w="3794" w:type="dxa"/>
          </w:tcPr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60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9A1EA1">
              <w:rPr>
                <w:i/>
                <w:iCs/>
                <w:color w:val="000000"/>
                <w:sz w:val="27"/>
                <w:szCs w:val="27"/>
                <w:lang w:eastAsia="en-US"/>
              </w:rPr>
              <w:t>Riskēt (ar ko).</w:t>
            </w:r>
          </w:p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A366D7" w:rsidRPr="009A1EA1">
        <w:tc>
          <w:tcPr>
            <w:tcW w:w="3794" w:type="dxa"/>
          </w:tcPr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60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val="en-GB" w:eastAsia="en-US"/>
              </w:rPr>
            </w:pPr>
            <w:r w:rsidRPr="009A1EA1">
              <w:rPr>
                <w:i/>
                <w:iCs/>
                <w:color w:val="000000"/>
                <w:sz w:val="27"/>
                <w:szCs w:val="27"/>
                <w:lang w:val="en-GB" w:eastAsia="en-US"/>
              </w:rPr>
              <w:t>Apcietināt.</w:t>
            </w:r>
          </w:p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A366D7" w:rsidRPr="009A1EA1">
        <w:tc>
          <w:tcPr>
            <w:tcW w:w="3794" w:type="dxa"/>
          </w:tcPr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60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val="en-GB" w:eastAsia="en-US"/>
              </w:rPr>
            </w:pPr>
            <w:r w:rsidRPr="009A1EA1">
              <w:rPr>
                <w:i/>
                <w:iCs/>
                <w:color w:val="000000"/>
                <w:sz w:val="27"/>
                <w:szCs w:val="27"/>
                <w:lang w:val="en-GB" w:eastAsia="en-US"/>
              </w:rPr>
              <w:t>Zemoties, izrādīt pazemību.</w:t>
            </w:r>
          </w:p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val="en-GB" w:eastAsia="en-US"/>
              </w:rPr>
            </w:pPr>
          </w:p>
        </w:tc>
      </w:tr>
      <w:tr w:rsidR="00A366D7" w:rsidRPr="009A1EA1">
        <w:tc>
          <w:tcPr>
            <w:tcW w:w="3794" w:type="dxa"/>
          </w:tcPr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60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9A1EA1">
              <w:rPr>
                <w:i/>
                <w:iCs/>
                <w:color w:val="000000"/>
                <w:sz w:val="27"/>
                <w:szCs w:val="27"/>
                <w:lang w:eastAsia="en-US"/>
              </w:rPr>
              <w:t>Paiet sāņus, lai palaistu (kādu) garām.</w:t>
            </w:r>
          </w:p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val="en-GB" w:eastAsia="en-US"/>
              </w:rPr>
            </w:pPr>
          </w:p>
        </w:tc>
      </w:tr>
      <w:tr w:rsidR="00A366D7" w:rsidRPr="009A1EA1">
        <w:tc>
          <w:tcPr>
            <w:tcW w:w="3794" w:type="dxa"/>
          </w:tcPr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60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eastAsia="en-US"/>
              </w:rPr>
            </w:pPr>
            <w:r w:rsidRPr="009A1EA1">
              <w:rPr>
                <w:i/>
                <w:iCs/>
                <w:color w:val="000000"/>
                <w:sz w:val="27"/>
                <w:szCs w:val="27"/>
                <w:lang w:eastAsia="en-US"/>
              </w:rPr>
              <w:t>Cīnīties neatlaidīgi, nežēlojot dzīvību.</w:t>
            </w:r>
          </w:p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val="en-GB" w:eastAsia="en-US"/>
              </w:rPr>
            </w:pPr>
          </w:p>
        </w:tc>
      </w:tr>
      <w:tr w:rsidR="00A366D7" w:rsidRPr="009A1EA1">
        <w:tc>
          <w:tcPr>
            <w:tcW w:w="3794" w:type="dxa"/>
          </w:tcPr>
          <w:p w:rsidR="00A366D7" w:rsidRPr="009A1EA1" w:rsidRDefault="00A366D7" w:rsidP="009A1EA1">
            <w:pPr>
              <w:spacing w:after="0" w:line="240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060" w:type="dxa"/>
          </w:tcPr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val="en-GB" w:eastAsia="en-US"/>
              </w:rPr>
            </w:pPr>
            <w:r w:rsidRPr="009A1EA1">
              <w:rPr>
                <w:i/>
                <w:iCs/>
                <w:color w:val="000000"/>
                <w:sz w:val="27"/>
                <w:szCs w:val="27"/>
                <w:lang w:val="en-GB" w:eastAsia="en-US"/>
              </w:rPr>
              <w:t>No paša sākuma (ko darīt).</w:t>
            </w:r>
          </w:p>
          <w:p w:rsidR="00A366D7" w:rsidRPr="009A1EA1" w:rsidRDefault="00A366D7" w:rsidP="009A1EA1">
            <w:pPr>
              <w:spacing w:after="0" w:line="240" w:lineRule="auto"/>
              <w:rPr>
                <w:i/>
                <w:iCs/>
                <w:color w:val="000000"/>
                <w:sz w:val="27"/>
                <w:szCs w:val="27"/>
                <w:lang w:eastAsia="en-US"/>
              </w:rPr>
            </w:pPr>
          </w:p>
        </w:tc>
      </w:tr>
    </w:tbl>
    <w:p w:rsidR="00A366D7" w:rsidRPr="00926306" w:rsidRDefault="00A366D7" w:rsidP="00EE02E3">
      <w:pPr>
        <w:rPr>
          <w:b/>
          <w:bCs/>
          <w:i/>
          <w:iCs/>
        </w:rPr>
      </w:pPr>
    </w:p>
    <w:p w:rsidR="00A366D7" w:rsidRDefault="00A366D7"/>
    <w:sectPr w:rsidR="00A366D7" w:rsidSect="00E00348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6D7" w:rsidRDefault="00A366D7" w:rsidP="00EE02E3">
      <w:pPr>
        <w:spacing w:after="0" w:line="240" w:lineRule="auto"/>
      </w:pPr>
      <w:r>
        <w:separator/>
      </w:r>
    </w:p>
  </w:endnote>
  <w:endnote w:type="continuationSeparator" w:id="0">
    <w:p w:rsidR="00A366D7" w:rsidRDefault="00A366D7" w:rsidP="00EE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D7" w:rsidRDefault="00A366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6D7" w:rsidRDefault="00A366D7" w:rsidP="00EE02E3">
      <w:pPr>
        <w:spacing w:after="0" w:line="240" w:lineRule="auto"/>
      </w:pPr>
      <w:r>
        <w:separator/>
      </w:r>
    </w:p>
  </w:footnote>
  <w:footnote w:type="continuationSeparator" w:id="0">
    <w:p w:rsidR="00A366D7" w:rsidRDefault="00A366D7" w:rsidP="00EE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D7" w:rsidRPr="00EE02E3" w:rsidRDefault="00A366D7">
    <w:pPr>
      <w:pStyle w:val="Header"/>
      <w:tabs>
        <w:tab w:val="left" w:pos="2580"/>
        <w:tab w:val="left" w:pos="2985"/>
      </w:tabs>
      <w:spacing w:after="120" w:line="276" w:lineRule="auto"/>
      <w:rPr>
        <w:b/>
        <w:bCs/>
        <w:color w:val="1F497D"/>
        <w:sz w:val="28"/>
        <w:szCs w:val="28"/>
      </w:rPr>
    </w:pPr>
    <w:r>
      <w:rPr>
        <w:b/>
        <w:bCs/>
        <w:color w:val="1F497D"/>
        <w:sz w:val="28"/>
        <w:szCs w:val="28"/>
      </w:rPr>
      <w:t>Darba lapa leksikoloģijā un frazeoloģijā, 2019.</w:t>
    </w:r>
  </w:p>
  <w:p w:rsidR="00A366D7" w:rsidRDefault="00A366D7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  <w:r>
      <w:rPr>
        <w:color w:val="808080"/>
      </w:rPr>
      <w:t>Zanda Šlegelmilha</w:t>
    </w:r>
  </w:p>
  <w:p w:rsidR="00A366D7" w:rsidRDefault="00A366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DF7"/>
    <w:multiLevelType w:val="hybridMultilevel"/>
    <w:tmpl w:val="0A187E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2E3"/>
    <w:rsid w:val="000D52AC"/>
    <w:rsid w:val="00247CF7"/>
    <w:rsid w:val="003101B6"/>
    <w:rsid w:val="003A1409"/>
    <w:rsid w:val="00641EE8"/>
    <w:rsid w:val="00781C16"/>
    <w:rsid w:val="0083329A"/>
    <w:rsid w:val="00926306"/>
    <w:rsid w:val="009A1EA1"/>
    <w:rsid w:val="009B5CFE"/>
    <w:rsid w:val="00A366D7"/>
    <w:rsid w:val="00B80256"/>
    <w:rsid w:val="00E00348"/>
    <w:rsid w:val="00EE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4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E02E3"/>
    <w:rPr>
      <w:rFonts w:cs="Calibri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02E3"/>
    <w:pPr>
      <w:ind w:left="720"/>
    </w:pPr>
    <w:rPr>
      <w:lang w:val="en-GB" w:eastAsia="en-US"/>
    </w:rPr>
  </w:style>
  <w:style w:type="paragraph" w:styleId="Header">
    <w:name w:val="header"/>
    <w:basedOn w:val="Normal"/>
    <w:link w:val="HeaderChar"/>
    <w:uiPriority w:val="99"/>
    <w:rsid w:val="00EE02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E02E3"/>
  </w:style>
  <w:style w:type="paragraph" w:styleId="Footer">
    <w:name w:val="footer"/>
    <w:basedOn w:val="Normal"/>
    <w:link w:val="FooterChar"/>
    <w:uiPriority w:val="99"/>
    <w:semiHidden/>
    <w:rsid w:val="00EE02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02E3"/>
  </w:style>
  <w:style w:type="paragraph" w:styleId="BalloonText">
    <w:name w:val="Balloon Text"/>
    <w:basedOn w:val="Normal"/>
    <w:link w:val="BalloonTextChar"/>
    <w:uiPriority w:val="99"/>
    <w:semiHidden/>
    <w:rsid w:val="00EE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0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1728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Darba lapa leksikoloģijā un frazeoloģijā.</dc:title>
  <dc:subject/>
  <dc:creator>Zanda Šlegelmilha</dc:creator>
  <cp:keywords/>
  <dc:description/>
  <cp:lastModifiedBy>Muceniece</cp:lastModifiedBy>
  <cp:revision>2</cp:revision>
  <dcterms:created xsi:type="dcterms:W3CDTF">2019-10-14T09:30:00Z</dcterms:created>
  <dcterms:modified xsi:type="dcterms:W3CDTF">2019-10-14T09:30:00Z</dcterms:modified>
</cp:coreProperties>
</file>