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B0" w:rsidRDefault="00333FB0" w:rsidP="00D9722B">
      <w:pPr>
        <w:jc w:val="center"/>
        <w:rPr>
          <w:sz w:val="36"/>
          <w:szCs w:val="36"/>
        </w:rPr>
      </w:pPr>
    </w:p>
    <w:p w:rsidR="00333FB0" w:rsidRDefault="00333FB0" w:rsidP="00D9722B">
      <w:pPr>
        <w:jc w:val="center"/>
        <w:rPr>
          <w:sz w:val="36"/>
          <w:szCs w:val="36"/>
        </w:rPr>
      </w:pPr>
    </w:p>
    <w:p w:rsidR="00333FB0" w:rsidRDefault="00333FB0" w:rsidP="00D9722B">
      <w:pPr>
        <w:jc w:val="center"/>
        <w:rPr>
          <w:sz w:val="36"/>
          <w:szCs w:val="36"/>
        </w:rPr>
      </w:pPr>
    </w:p>
    <w:p w:rsidR="00333FB0" w:rsidRDefault="00333FB0" w:rsidP="00D9722B">
      <w:pPr>
        <w:jc w:val="center"/>
        <w:rPr>
          <w:sz w:val="36"/>
          <w:szCs w:val="36"/>
        </w:rPr>
      </w:pP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Kuldīgas tehnoloģiju un tūrisma tehnikums</w:t>
      </w: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Izglītības programma – Kokizstrādājumu izgatavošana</w:t>
      </w: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Kvalifikācija – mēbeļu galdnieks</w:t>
      </w: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Priekšmeta programma –Kokapstrādes tehnoloģija;</w:t>
      </w: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Praktiskā mācība</w:t>
      </w:r>
    </w:p>
    <w:p w:rsidR="00333FB0" w:rsidRPr="007A47A3" w:rsidRDefault="00333FB0" w:rsidP="00D9722B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Mārtiņš Mednieks</w:t>
      </w:r>
    </w:p>
    <w:p w:rsidR="00333FB0" w:rsidRPr="007A47A3" w:rsidRDefault="00333FB0" w:rsidP="007A47A3">
      <w:pPr>
        <w:rPr>
          <w:sz w:val="36"/>
          <w:szCs w:val="36"/>
        </w:rPr>
      </w:pPr>
    </w:p>
    <w:p w:rsidR="00333FB0" w:rsidRPr="007A47A3" w:rsidRDefault="00333FB0" w:rsidP="007A47A3">
      <w:pPr>
        <w:rPr>
          <w:sz w:val="36"/>
          <w:szCs w:val="36"/>
        </w:rPr>
      </w:pPr>
      <w:r w:rsidRPr="007A47A3">
        <w:rPr>
          <w:sz w:val="36"/>
          <w:szCs w:val="36"/>
        </w:rPr>
        <w:t xml:space="preserve">                             </w:t>
      </w:r>
    </w:p>
    <w:p w:rsidR="00333FB0" w:rsidRPr="007A47A3" w:rsidRDefault="00333FB0" w:rsidP="008410CA">
      <w:pPr>
        <w:jc w:val="center"/>
        <w:rPr>
          <w:sz w:val="36"/>
          <w:szCs w:val="36"/>
        </w:rPr>
      </w:pPr>
      <w:r w:rsidRPr="007A47A3">
        <w:rPr>
          <w:sz w:val="36"/>
          <w:szCs w:val="36"/>
        </w:rPr>
        <w:t>Kompleksie darbi;</w:t>
      </w:r>
    </w:p>
    <w:p w:rsidR="00333FB0" w:rsidRDefault="00333FB0" w:rsidP="008410CA">
      <w:pPr>
        <w:jc w:val="center"/>
        <w:rPr>
          <w:sz w:val="36"/>
          <w:szCs w:val="36"/>
          <w:u w:val="single"/>
        </w:rPr>
      </w:pPr>
      <w:r w:rsidRPr="007A47A3">
        <w:rPr>
          <w:sz w:val="36"/>
          <w:szCs w:val="36"/>
          <w:u w:val="single"/>
        </w:rPr>
        <w:t>Furnitūra.</w:t>
      </w: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2019.</w:t>
      </w: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8410CA">
      <w:pPr>
        <w:jc w:val="center"/>
        <w:rPr>
          <w:sz w:val="36"/>
          <w:szCs w:val="36"/>
          <w:u w:val="single"/>
        </w:rPr>
      </w:pPr>
    </w:p>
    <w:p w:rsidR="00333FB0" w:rsidRPr="007A47A3" w:rsidRDefault="00333FB0" w:rsidP="008410CA">
      <w:pPr>
        <w:jc w:val="center"/>
        <w:rPr>
          <w:sz w:val="36"/>
          <w:szCs w:val="36"/>
          <w:u w:val="single"/>
        </w:rPr>
      </w:pPr>
    </w:p>
    <w:p w:rsidR="00333FB0" w:rsidRDefault="00333FB0" w:rsidP="00D9722B">
      <w:pPr>
        <w:jc w:val="center"/>
      </w:pPr>
    </w:p>
    <w:p w:rsidR="00333FB0" w:rsidRPr="004B25F4" w:rsidRDefault="00333FB0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333FB0" w:rsidRPr="004B25F4" w:rsidRDefault="00333FB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zināšanu nosti</w:t>
      </w:r>
      <w:r>
        <w:rPr>
          <w:sz w:val="24"/>
          <w:szCs w:val="24"/>
        </w:rPr>
        <w:t xml:space="preserve">prināšana praksē, iestrādājot furnitūru. </w:t>
      </w:r>
    </w:p>
    <w:p w:rsidR="00333FB0" w:rsidRPr="004B25F4" w:rsidRDefault="00333FB0" w:rsidP="00432ED5">
      <w:pPr>
        <w:rPr>
          <w:sz w:val="24"/>
          <w:szCs w:val="24"/>
        </w:rPr>
      </w:pPr>
    </w:p>
    <w:p w:rsidR="00333FB0" w:rsidRDefault="00333FB0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Pr="009176FC">
        <w:rPr>
          <w:sz w:val="24"/>
          <w:szCs w:val="24"/>
          <w:lang w:eastAsia="lv-LV"/>
        </w:rPr>
        <w:t xml:space="preserve"> </w:t>
      </w:r>
    </w:p>
    <w:p w:rsidR="00333FB0" w:rsidRPr="004E7B5E" w:rsidRDefault="00333FB0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1.Furnitūras precīza iestrāde atbilstošajās vietās:</w:t>
      </w:r>
    </w:p>
    <w:p w:rsidR="00333FB0" w:rsidRPr="004E7B5E" w:rsidRDefault="00333FB0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 izmantojot mērinstrumentus,</w:t>
      </w:r>
    </w:p>
    <w:p w:rsidR="00333FB0" w:rsidRPr="004E7B5E" w:rsidRDefault="00333FB0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šablonus.</w:t>
      </w:r>
    </w:p>
    <w:p w:rsidR="00333FB0" w:rsidRPr="004E7B5E" w:rsidRDefault="00333FB0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2.Mēbeļu detaļu savienojumu iestrāde.</w:t>
      </w:r>
    </w:p>
    <w:p w:rsidR="00333FB0" w:rsidRDefault="00333FB0" w:rsidP="009E2A27">
      <w:pPr>
        <w:rPr>
          <w:sz w:val="24"/>
          <w:szCs w:val="24"/>
        </w:rPr>
      </w:pPr>
      <w:r>
        <w:rPr>
          <w:sz w:val="24"/>
          <w:szCs w:val="24"/>
        </w:rPr>
        <w:t xml:space="preserve">3.Kopējā mezglu funkcionēšanas </w:t>
      </w:r>
      <w:r w:rsidRPr="004E7B5E">
        <w:rPr>
          <w:sz w:val="24"/>
          <w:szCs w:val="24"/>
        </w:rPr>
        <w:t>pārbaude, regulēšana.</w:t>
      </w:r>
    </w:p>
    <w:p w:rsidR="00333FB0" w:rsidRPr="00A9116F" w:rsidRDefault="00333FB0" w:rsidP="009E2A27">
      <w:pPr>
        <w:rPr>
          <w:sz w:val="24"/>
          <w:szCs w:val="24"/>
        </w:rPr>
      </w:pPr>
    </w:p>
    <w:p w:rsidR="00333FB0" w:rsidRPr="004B25F4" w:rsidRDefault="00333FB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333FB0" w:rsidRPr="004B25F4" w:rsidRDefault="00333FB0" w:rsidP="00432ED5">
      <w:pPr>
        <w:rPr>
          <w:sz w:val="24"/>
          <w:szCs w:val="24"/>
        </w:rPr>
      </w:pPr>
      <w:r>
        <w:rPr>
          <w:sz w:val="24"/>
          <w:szCs w:val="24"/>
        </w:rPr>
        <w:t>3 stundas</w:t>
      </w:r>
      <w:r w:rsidRPr="004B25F4">
        <w:rPr>
          <w:sz w:val="24"/>
          <w:szCs w:val="24"/>
        </w:rPr>
        <w:t>.</w:t>
      </w:r>
    </w:p>
    <w:p w:rsidR="00333FB0" w:rsidRPr="004B25F4" w:rsidRDefault="00333FB0" w:rsidP="00432ED5">
      <w:pPr>
        <w:rPr>
          <w:sz w:val="24"/>
          <w:szCs w:val="24"/>
        </w:rPr>
      </w:pPr>
    </w:p>
    <w:p w:rsidR="00333FB0" w:rsidRPr="004B25F4" w:rsidRDefault="00333FB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333FB0" w:rsidRPr="004B25F4" w:rsidRDefault="00333FB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333FB0" w:rsidRPr="004B25F4" w:rsidRDefault="00333FB0" w:rsidP="00432ED5">
      <w:pPr>
        <w:rPr>
          <w:sz w:val="24"/>
          <w:szCs w:val="24"/>
        </w:rPr>
      </w:pPr>
    </w:p>
    <w:p w:rsidR="00333FB0" w:rsidRPr="004B25F4" w:rsidRDefault="00333FB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333FB0" w:rsidRPr="004B25F4" w:rsidRDefault="00333FB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333FB0" w:rsidRPr="004B25F4" w:rsidRDefault="00333FB0" w:rsidP="00432ED5">
      <w:pPr>
        <w:rPr>
          <w:sz w:val="24"/>
          <w:szCs w:val="24"/>
        </w:rPr>
      </w:pPr>
    </w:p>
    <w:p w:rsidR="00333FB0" w:rsidRDefault="00333FB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333FB0" w:rsidRDefault="00333FB0" w:rsidP="00FC77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33FB0" w:rsidRDefault="00333FB0" w:rsidP="00FC77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333FB0" w:rsidRDefault="00333FB0" w:rsidP="00FC77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pildspalva;</w:t>
      </w:r>
    </w:p>
    <w:p w:rsidR="00333FB0" w:rsidRDefault="00333FB0" w:rsidP="00F7067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elektroinstrumenti:</w:t>
      </w:r>
    </w:p>
    <w:p w:rsidR="00333FB0" w:rsidRDefault="00333FB0" w:rsidP="0020388D">
      <w:pPr>
        <w:pStyle w:val="ListParagraph"/>
        <w:rPr>
          <w:sz w:val="24"/>
          <w:szCs w:val="24"/>
        </w:rPr>
      </w:pPr>
      <w:r w:rsidRPr="004E7B5E">
        <w:rPr>
          <w:sz w:val="24"/>
          <w:szCs w:val="24"/>
        </w:rPr>
        <w:t>Virsfrēze</w:t>
      </w:r>
      <w:r>
        <w:rPr>
          <w:sz w:val="24"/>
          <w:szCs w:val="24"/>
        </w:rPr>
        <w:t xml:space="preserve">; urbjmašīnas; akumulatora urbjmašīna; </w:t>
      </w:r>
      <w:r w:rsidRPr="004E7B5E">
        <w:rPr>
          <w:sz w:val="24"/>
          <w:szCs w:val="24"/>
        </w:rPr>
        <w:t>rotzāģi</w:t>
      </w:r>
      <w:r>
        <w:rPr>
          <w:sz w:val="24"/>
          <w:szCs w:val="24"/>
        </w:rPr>
        <w:t>s; lentes un rotācijas slīpmašīnas;</w:t>
      </w:r>
    </w:p>
    <w:p w:rsidR="00333FB0" w:rsidRDefault="00333FB0" w:rsidP="00A9116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 furnitūras regulēšanai.</w:t>
      </w:r>
    </w:p>
    <w:p w:rsidR="00333FB0" w:rsidRDefault="00333FB0" w:rsidP="00A9116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Furnitūras iestrādes šabloni.</w:t>
      </w:r>
    </w:p>
    <w:p w:rsidR="00333FB0" w:rsidRPr="00A9116F" w:rsidRDefault="00333FB0" w:rsidP="00A9116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Komplektējošā furnitūra.</w:t>
      </w:r>
    </w:p>
    <w:p w:rsidR="00333FB0" w:rsidRPr="002565D7" w:rsidRDefault="00333FB0" w:rsidP="002565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 (80</w:t>
      </w:r>
      <w:r w:rsidRPr="00023093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 100</w:t>
      </w:r>
      <w:r w:rsidRPr="00023093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;180</w:t>
      </w:r>
      <w:r w:rsidRPr="00023093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;320</w:t>
      </w:r>
      <w:r w:rsidRPr="00F4523B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detaļai)</w:t>
      </w:r>
    </w:p>
    <w:p w:rsidR="00333FB0" w:rsidRPr="002565D7" w:rsidRDefault="00333FB0" w:rsidP="002565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Bīdmērs;</w:t>
      </w:r>
    </w:p>
    <w:p w:rsidR="00333FB0" w:rsidRDefault="00333FB0" w:rsidP="00FC77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Mērlenta.</w:t>
      </w:r>
    </w:p>
    <w:p w:rsidR="00333FB0" w:rsidRDefault="00333FB0" w:rsidP="00DA45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 darba veikšanai.</w:t>
      </w:r>
    </w:p>
    <w:p w:rsidR="00333FB0" w:rsidRPr="000B595B" w:rsidRDefault="00333FB0" w:rsidP="000B595B">
      <w:pPr>
        <w:rPr>
          <w:sz w:val="24"/>
          <w:szCs w:val="24"/>
        </w:rPr>
      </w:pPr>
    </w:p>
    <w:p w:rsidR="00333FB0" w:rsidRPr="00A9116F" w:rsidRDefault="00333FB0" w:rsidP="00A9116F">
      <w:pPr>
        <w:pStyle w:val="ListParagraph"/>
        <w:rPr>
          <w:sz w:val="24"/>
          <w:szCs w:val="24"/>
        </w:rPr>
      </w:pPr>
    </w:p>
    <w:p w:rsidR="00333FB0" w:rsidRPr="00E70923" w:rsidRDefault="00333FB0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333FB0" w:rsidRDefault="00333FB0" w:rsidP="0079487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Saskaņā ar rasējumu, veikt atzīmēšanu nepieciešamās furnitūras iestrādei.</w:t>
      </w:r>
    </w:p>
    <w:p w:rsidR="00333FB0" w:rsidRDefault="00333FB0" w:rsidP="0079487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Iestrādi veic ar šablonu un mērinstrumentu palīdzību.</w:t>
      </w:r>
    </w:p>
    <w:p w:rsidR="00333FB0" w:rsidRPr="00B41F3F" w:rsidRDefault="00333FB0" w:rsidP="00B41F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Iestrādā furnitūru un mēbeļu detaļas savstarpēji savieno ar savienojumiem, pievieno komplektējošos materiālus.</w:t>
      </w:r>
    </w:p>
    <w:p w:rsidR="00333FB0" w:rsidRPr="00B41F3F" w:rsidRDefault="00333FB0" w:rsidP="00B41F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333FB0" w:rsidRDefault="00333FB0" w:rsidP="007240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zāģēšanu, urbšanu, slīpēšanu, apstrādi ar rokas elektroinstrumentiem;</w:t>
      </w:r>
    </w:p>
    <w:p w:rsidR="00333FB0" w:rsidRDefault="00333FB0" w:rsidP="0072403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 gabarītu, dziļumu ar bīdmēru.</w:t>
      </w:r>
    </w:p>
    <w:p w:rsidR="00333FB0" w:rsidRPr="00FD060D" w:rsidRDefault="00333FB0" w:rsidP="00FD060D">
      <w:pPr>
        <w:rPr>
          <w:sz w:val="24"/>
          <w:szCs w:val="24"/>
        </w:rPr>
      </w:pPr>
      <w:r>
        <w:rPr>
          <w:sz w:val="24"/>
          <w:szCs w:val="24"/>
        </w:rPr>
        <w:t xml:space="preserve">      7.   </w:t>
      </w:r>
      <w:r w:rsidRPr="004E7B5E">
        <w:rPr>
          <w:sz w:val="24"/>
          <w:szCs w:val="24"/>
        </w:rPr>
        <w:t>Kopējā mezglu funkcionēšanas</w:t>
      </w:r>
      <w:r>
        <w:rPr>
          <w:sz w:val="24"/>
          <w:szCs w:val="24"/>
        </w:rPr>
        <w:t xml:space="preserve"> </w:t>
      </w:r>
      <w:r w:rsidRPr="00FD060D">
        <w:rPr>
          <w:sz w:val="24"/>
          <w:szCs w:val="24"/>
        </w:rPr>
        <w:t>pārbaude, regulēšana.</w:t>
      </w:r>
    </w:p>
    <w:p w:rsidR="00333FB0" w:rsidRPr="00FD060D" w:rsidRDefault="00333FB0" w:rsidP="00FD06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8 .  </w:t>
      </w:r>
      <w:r w:rsidRPr="00FD060D">
        <w:rPr>
          <w:sz w:val="24"/>
          <w:szCs w:val="24"/>
        </w:rPr>
        <w:t>Pārbaudīt veiktā darba kvalitāti.</w:t>
      </w:r>
    </w:p>
    <w:p w:rsidR="00333FB0" w:rsidRPr="00FD060D" w:rsidRDefault="00333FB0" w:rsidP="00FD060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D060D">
        <w:rPr>
          <w:sz w:val="24"/>
          <w:szCs w:val="24"/>
        </w:rPr>
        <w:t>Fiksēt pierakstos darba gaitu, izdarīt secinājumus.</w:t>
      </w:r>
    </w:p>
    <w:p w:rsidR="00333FB0" w:rsidRPr="004E523E" w:rsidRDefault="00333FB0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333FB0" w:rsidRPr="004B25F4" w:rsidRDefault="00333FB0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333FB0" w:rsidRDefault="00333FB0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333FB0" w:rsidRDefault="00333FB0" w:rsidP="00337E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atzīmēšana nepieciešamās furnitūras iestrādei;</w:t>
      </w:r>
      <w:r w:rsidRPr="00AE26B5">
        <w:rPr>
          <w:sz w:val="24"/>
          <w:szCs w:val="24"/>
        </w:rPr>
        <w:t xml:space="preserve"> </w:t>
      </w:r>
    </w:p>
    <w:p w:rsidR="00333FB0" w:rsidRDefault="00333FB0" w:rsidP="00337E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 šablonu un mērinstrumentu palīdzību veic furnitūras iestrādi;</w:t>
      </w:r>
    </w:p>
    <w:p w:rsidR="00333FB0" w:rsidRPr="00B41F3F" w:rsidRDefault="00333FB0" w:rsidP="00AE26B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mēbeļu detaļas savstarpēji savieno ar savienojumiem, pievieno komplektējošos materiālus furnitūras iestrāde</w:t>
      </w:r>
    </w:p>
    <w:p w:rsidR="00333FB0" w:rsidRDefault="00333FB0" w:rsidP="00AE26B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tiek veikta zāģēšana, urbšana, slīpēšana, apstrāda ar rokas elektroinstrumentiem;</w:t>
      </w:r>
    </w:p>
    <w:p w:rsidR="00333FB0" w:rsidRDefault="00333FB0" w:rsidP="00337E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gabarītu, dziļuma pārbaude ar bīdmēru;</w:t>
      </w:r>
    </w:p>
    <w:p w:rsidR="00333FB0" w:rsidRDefault="00333FB0" w:rsidP="00337E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4E7B5E">
        <w:rPr>
          <w:sz w:val="24"/>
          <w:szCs w:val="24"/>
        </w:rPr>
        <w:t>opējā mezglu funkcionēšanas</w:t>
      </w:r>
      <w:r>
        <w:rPr>
          <w:sz w:val="24"/>
          <w:szCs w:val="24"/>
        </w:rPr>
        <w:t xml:space="preserve"> </w:t>
      </w:r>
      <w:r w:rsidRPr="00FD060D">
        <w:rPr>
          <w:sz w:val="24"/>
          <w:szCs w:val="24"/>
        </w:rPr>
        <w:t>pārbaude, regulēšana</w:t>
      </w:r>
      <w:r>
        <w:rPr>
          <w:sz w:val="24"/>
          <w:szCs w:val="24"/>
        </w:rPr>
        <w:t>;</w:t>
      </w:r>
    </w:p>
    <w:p w:rsidR="00333FB0" w:rsidRPr="00337E13" w:rsidRDefault="00333FB0" w:rsidP="00337E1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D060D">
        <w:rPr>
          <w:sz w:val="24"/>
          <w:szCs w:val="24"/>
        </w:rPr>
        <w:t>veiktā darba</w:t>
      </w:r>
      <w:r>
        <w:rPr>
          <w:sz w:val="24"/>
          <w:szCs w:val="24"/>
        </w:rPr>
        <w:t xml:space="preserve"> kvalitātes pārbaude;</w:t>
      </w:r>
    </w:p>
    <w:p w:rsidR="00333FB0" w:rsidRPr="00955AB2" w:rsidRDefault="00333FB0" w:rsidP="00955AB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</w:t>
      </w:r>
      <w:r w:rsidRPr="00955AB2">
        <w:rPr>
          <w:sz w:val="24"/>
          <w:szCs w:val="24"/>
          <w:lang w:eastAsia="lv-LV"/>
        </w:rPr>
        <w:t>zrakstīt secinājumus.</w:t>
      </w:r>
    </w:p>
    <w:p w:rsidR="00333FB0" w:rsidRDefault="00333FB0" w:rsidP="00794878">
      <w:pPr>
        <w:pStyle w:val="ListParagraph"/>
        <w:ind w:left="1185"/>
        <w:rPr>
          <w:sz w:val="24"/>
          <w:szCs w:val="24"/>
        </w:rPr>
      </w:pPr>
    </w:p>
    <w:p w:rsidR="00333FB0" w:rsidRPr="00D210F2" w:rsidRDefault="00333FB0" w:rsidP="001D720B">
      <w:pPr>
        <w:pStyle w:val="ListParagraph"/>
        <w:ind w:left="1185"/>
        <w:rPr>
          <w:sz w:val="24"/>
          <w:szCs w:val="24"/>
        </w:rPr>
      </w:pPr>
    </w:p>
    <w:p w:rsidR="00333FB0" w:rsidRPr="004B25F4" w:rsidRDefault="00333FB0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 xml:space="preserve">Kontroljautājumi: </w:t>
      </w:r>
    </w:p>
    <w:p w:rsidR="00333FB0" w:rsidRDefault="00333FB0" w:rsidP="00F80C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Saskaņā ar ko tiek veikta furnitūras iestrāde?</w:t>
      </w:r>
    </w:p>
    <w:p w:rsidR="00333FB0" w:rsidRDefault="00333FB0" w:rsidP="00F80C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paņēmieni?</w:t>
      </w:r>
    </w:p>
    <w:p w:rsidR="00333FB0" w:rsidRDefault="00333FB0" w:rsidP="00F80C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darbi jāveic lai savienotu mēbeļu detaļas?</w:t>
      </w:r>
    </w:p>
    <w:p w:rsidR="00333FB0" w:rsidRDefault="00333FB0" w:rsidP="00F80C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 precīzu mērījumu (apstrādes dziļums, augstums) ?</w:t>
      </w:r>
    </w:p>
    <w:p w:rsidR="00333FB0" w:rsidRDefault="00333FB0" w:rsidP="00F80C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 nozīme regulēšanai darba procesā?</w:t>
      </w:r>
    </w:p>
    <w:p w:rsidR="00333FB0" w:rsidRPr="00052DE7" w:rsidRDefault="00333FB0" w:rsidP="001D72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 kā palīdzību veic furnitūras iestrādi?</w:t>
      </w:r>
    </w:p>
    <w:p w:rsidR="00333FB0" w:rsidRPr="004B25F4" w:rsidRDefault="00333FB0" w:rsidP="002D7942">
      <w:pPr>
        <w:pStyle w:val="ListParagraph"/>
        <w:ind w:left="765"/>
        <w:rPr>
          <w:sz w:val="24"/>
          <w:szCs w:val="24"/>
        </w:rPr>
      </w:pPr>
    </w:p>
    <w:p w:rsidR="00333FB0" w:rsidRPr="004B25F4" w:rsidRDefault="00333FB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333FB0" w:rsidRPr="004B25F4" w:rsidRDefault="00333FB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 uzdevumu izpildi ar atzīmēm, vadoties pēc vērtēšanas kritērijiem, maksimālā atzīme – 10.</w:t>
      </w:r>
    </w:p>
    <w:p w:rsidR="00333FB0" w:rsidRPr="004B25F4" w:rsidRDefault="00333FB0" w:rsidP="007B26F0">
      <w:pPr>
        <w:rPr>
          <w:sz w:val="24"/>
          <w:szCs w:val="24"/>
        </w:rPr>
      </w:pPr>
    </w:p>
    <w:p w:rsidR="00333FB0" w:rsidRPr="004B25F4" w:rsidRDefault="00333FB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333FB0" w:rsidRDefault="00333FB0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333FB0" w:rsidRDefault="00333FB0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333FB0" w:rsidRDefault="00333FB0" w:rsidP="007B26F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11313">
        <w:t xml:space="preserve"> </w:t>
      </w:r>
      <w:hyperlink r:id="rId5" w:history="1">
        <w:r w:rsidRPr="009B5895">
          <w:rPr>
            <w:rStyle w:val="Hyperlink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mājaslapa.</w:t>
      </w:r>
    </w:p>
    <w:p w:rsidR="00333FB0" w:rsidRDefault="00333FB0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mājaslapa. </w:t>
      </w:r>
    </w:p>
    <w:p w:rsidR="00333FB0" w:rsidRPr="00B43E5C" w:rsidRDefault="00333FB0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43E5C">
        <w:rPr>
          <w:sz w:val="24"/>
          <w:szCs w:val="24"/>
        </w:rPr>
        <w:t xml:space="preserve">. </w:t>
      </w:r>
      <w:r w:rsidRPr="00B43E5C">
        <w:rPr>
          <w:rStyle w:val="text-large"/>
          <w:sz w:val="24"/>
          <w:szCs w:val="24"/>
        </w:rPr>
        <w:t>Materiālmācība galdniekiem. Testi, uzdevumi, krustvārdu mīklas</w:t>
      </w:r>
      <w:r w:rsidRPr="00B43E5C">
        <w:rPr>
          <w:sz w:val="24"/>
          <w:szCs w:val="24"/>
        </w:rPr>
        <w:br/>
        <w:t>Maija Grīnberga</w:t>
      </w:r>
      <w:r>
        <w:rPr>
          <w:sz w:val="24"/>
          <w:szCs w:val="24"/>
        </w:rPr>
        <w:t>;  izdevniecība</w:t>
      </w:r>
      <w:r w:rsidRPr="00B43E5C">
        <w:rPr>
          <w:sz w:val="15"/>
          <w:szCs w:val="15"/>
        </w:rPr>
        <w:t xml:space="preserve"> </w:t>
      </w:r>
      <w:r w:rsidRPr="00B43E5C">
        <w:rPr>
          <w:sz w:val="24"/>
          <w:szCs w:val="24"/>
        </w:rPr>
        <w:t>Nordik, 2003</w:t>
      </w:r>
    </w:p>
    <w:p w:rsidR="00333FB0" w:rsidRPr="00F80C9A" w:rsidRDefault="00333FB0" w:rsidP="00E91DD6">
      <w:pPr>
        <w:pStyle w:val="ListParagraph"/>
        <w:ind w:left="765"/>
        <w:rPr>
          <w:sz w:val="24"/>
          <w:szCs w:val="24"/>
        </w:rPr>
      </w:pPr>
    </w:p>
    <w:p w:rsidR="00333FB0" w:rsidRPr="00942E86" w:rsidRDefault="00333FB0" w:rsidP="00942E86">
      <w:pPr>
        <w:ind w:left="360"/>
        <w:rPr>
          <w:sz w:val="24"/>
          <w:szCs w:val="24"/>
        </w:rPr>
      </w:pPr>
    </w:p>
    <w:p w:rsidR="00333FB0" w:rsidRPr="00FC5878" w:rsidRDefault="00333FB0" w:rsidP="00942E86">
      <w:pPr>
        <w:pStyle w:val="ListParagraph"/>
        <w:rPr>
          <w:sz w:val="24"/>
          <w:szCs w:val="24"/>
        </w:rPr>
      </w:pPr>
    </w:p>
    <w:p w:rsidR="00333FB0" w:rsidRDefault="00333FB0" w:rsidP="00FC5878">
      <w:pPr>
        <w:pStyle w:val="ListParagraph"/>
        <w:rPr>
          <w:sz w:val="24"/>
          <w:szCs w:val="24"/>
        </w:rPr>
      </w:pPr>
    </w:p>
    <w:p w:rsidR="00333FB0" w:rsidRPr="001517AE" w:rsidRDefault="00333FB0" w:rsidP="001517AE">
      <w:pPr>
        <w:pStyle w:val="ListParagraph"/>
        <w:rPr>
          <w:sz w:val="24"/>
          <w:szCs w:val="24"/>
        </w:rPr>
      </w:pPr>
    </w:p>
    <w:sectPr w:rsidR="00333FB0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2A2E35"/>
    <w:multiLevelType w:val="hybridMultilevel"/>
    <w:tmpl w:val="B6521A8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F02E8D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A865444"/>
    <w:multiLevelType w:val="hybridMultilevel"/>
    <w:tmpl w:val="CE1A6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18"/>
  </w:num>
  <w:num w:numId="17">
    <w:abstractNumId w:val="15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41"/>
    <w:rsid w:val="00010139"/>
    <w:rsid w:val="00023093"/>
    <w:rsid w:val="000503BE"/>
    <w:rsid w:val="00052DE7"/>
    <w:rsid w:val="00053B16"/>
    <w:rsid w:val="00075543"/>
    <w:rsid w:val="0007797A"/>
    <w:rsid w:val="000812F1"/>
    <w:rsid w:val="00083C64"/>
    <w:rsid w:val="00092EC5"/>
    <w:rsid w:val="00093058"/>
    <w:rsid w:val="000B37C4"/>
    <w:rsid w:val="000B595B"/>
    <w:rsid w:val="000B764A"/>
    <w:rsid w:val="000C27DE"/>
    <w:rsid w:val="000C4E00"/>
    <w:rsid w:val="000C657A"/>
    <w:rsid w:val="000F24D2"/>
    <w:rsid w:val="00110965"/>
    <w:rsid w:val="001332F9"/>
    <w:rsid w:val="00140938"/>
    <w:rsid w:val="001517AE"/>
    <w:rsid w:val="00155F29"/>
    <w:rsid w:val="00172F1F"/>
    <w:rsid w:val="00181D81"/>
    <w:rsid w:val="00182D77"/>
    <w:rsid w:val="00187B6C"/>
    <w:rsid w:val="00192C61"/>
    <w:rsid w:val="001C2438"/>
    <w:rsid w:val="001D720B"/>
    <w:rsid w:val="0020388D"/>
    <w:rsid w:val="00241A34"/>
    <w:rsid w:val="00252739"/>
    <w:rsid w:val="002565D7"/>
    <w:rsid w:val="002602E8"/>
    <w:rsid w:val="00271FAC"/>
    <w:rsid w:val="002918FA"/>
    <w:rsid w:val="00296D1A"/>
    <w:rsid w:val="002A19C0"/>
    <w:rsid w:val="002B14BA"/>
    <w:rsid w:val="002B7369"/>
    <w:rsid w:val="002D7942"/>
    <w:rsid w:val="003004F4"/>
    <w:rsid w:val="00333FB0"/>
    <w:rsid w:val="00337E13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34F97"/>
    <w:rsid w:val="0044078A"/>
    <w:rsid w:val="00444DC2"/>
    <w:rsid w:val="00450E30"/>
    <w:rsid w:val="004A467E"/>
    <w:rsid w:val="004A6DE7"/>
    <w:rsid w:val="004B25F4"/>
    <w:rsid w:val="004D0A41"/>
    <w:rsid w:val="004D39D6"/>
    <w:rsid w:val="004E523E"/>
    <w:rsid w:val="004E7B5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878"/>
    <w:rsid w:val="007A47A3"/>
    <w:rsid w:val="007B26F0"/>
    <w:rsid w:val="007B283C"/>
    <w:rsid w:val="007D2390"/>
    <w:rsid w:val="007E18D6"/>
    <w:rsid w:val="00816218"/>
    <w:rsid w:val="00820028"/>
    <w:rsid w:val="008401D9"/>
    <w:rsid w:val="008410CA"/>
    <w:rsid w:val="00843150"/>
    <w:rsid w:val="00851C7A"/>
    <w:rsid w:val="00875A43"/>
    <w:rsid w:val="008850C5"/>
    <w:rsid w:val="00886CA7"/>
    <w:rsid w:val="008A0060"/>
    <w:rsid w:val="008D11D7"/>
    <w:rsid w:val="008D287E"/>
    <w:rsid w:val="008D6AB8"/>
    <w:rsid w:val="008D7DC3"/>
    <w:rsid w:val="009176FC"/>
    <w:rsid w:val="00942E86"/>
    <w:rsid w:val="00955AB2"/>
    <w:rsid w:val="00994DF4"/>
    <w:rsid w:val="009975EB"/>
    <w:rsid w:val="009A1763"/>
    <w:rsid w:val="009B5895"/>
    <w:rsid w:val="009D5176"/>
    <w:rsid w:val="009E2A27"/>
    <w:rsid w:val="009F22BA"/>
    <w:rsid w:val="00A25D46"/>
    <w:rsid w:val="00A43754"/>
    <w:rsid w:val="00A450A2"/>
    <w:rsid w:val="00A53354"/>
    <w:rsid w:val="00A73264"/>
    <w:rsid w:val="00A9072D"/>
    <w:rsid w:val="00A9116F"/>
    <w:rsid w:val="00AA1F80"/>
    <w:rsid w:val="00AB0DE3"/>
    <w:rsid w:val="00AC7B7A"/>
    <w:rsid w:val="00AD6EC7"/>
    <w:rsid w:val="00AE26B5"/>
    <w:rsid w:val="00AE46A3"/>
    <w:rsid w:val="00B3241E"/>
    <w:rsid w:val="00B41F3F"/>
    <w:rsid w:val="00B43E5C"/>
    <w:rsid w:val="00B5157C"/>
    <w:rsid w:val="00B61578"/>
    <w:rsid w:val="00B61BF0"/>
    <w:rsid w:val="00B8347B"/>
    <w:rsid w:val="00BB2373"/>
    <w:rsid w:val="00BF66E4"/>
    <w:rsid w:val="00BF793C"/>
    <w:rsid w:val="00C16FF6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C6E6C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26D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060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41"/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E88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99"/>
    <w:qFormat/>
    <w:rsid w:val="001517AE"/>
    <w:pPr>
      <w:ind w:left="720"/>
    </w:pPr>
  </w:style>
  <w:style w:type="character" w:styleId="Hyperlink">
    <w:name w:val="Hyperlink"/>
    <w:basedOn w:val="DefaultParagraphFont"/>
    <w:uiPriority w:val="99"/>
    <w:rsid w:val="00707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0A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uiPriority w:val="99"/>
    <w:rsid w:val="00E06E88"/>
  </w:style>
  <w:style w:type="character" w:customStyle="1" w:styleId="navigation-pipe">
    <w:name w:val="navigation-pipe"/>
    <w:basedOn w:val="DefaultParagraphFont"/>
    <w:uiPriority w:val="99"/>
    <w:rsid w:val="00E06E88"/>
  </w:style>
  <w:style w:type="paragraph" w:styleId="NormalWeb">
    <w:name w:val="Normal (Web)"/>
    <w:basedOn w:val="Normal"/>
    <w:uiPriority w:val="99"/>
    <w:semiHidden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06E88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06E88"/>
    <w:rPr>
      <w:rFonts w:ascii="Arial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DefaultParagraphFont"/>
    <w:uiPriority w:val="99"/>
    <w:rsid w:val="00B43E5C"/>
  </w:style>
  <w:style w:type="paragraph" w:styleId="BodyText">
    <w:name w:val="Body Text"/>
    <w:basedOn w:val="Normal"/>
    <w:link w:val="BodyTextChar"/>
    <w:uiPriority w:val="99"/>
    <w:rsid w:val="00B41F3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1F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1950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Sakne</dc:creator>
  <cp:keywords/>
  <dc:description/>
  <cp:lastModifiedBy>Muceniece</cp:lastModifiedBy>
  <cp:revision>2</cp:revision>
  <dcterms:created xsi:type="dcterms:W3CDTF">2019-10-14T09:32:00Z</dcterms:created>
  <dcterms:modified xsi:type="dcterms:W3CDTF">2019-10-14T09:32:00Z</dcterms:modified>
</cp:coreProperties>
</file>